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3A" w:rsidRDefault="006A6A3A">
      <w:bookmarkStart w:id="0" w:name="_GoBack"/>
      <w:bookmarkEnd w:id="0"/>
    </w:p>
    <w:p w:rsidR="007D382D" w:rsidRDefault="007D382D"/>
    <w:p w:rsidR="007D382D" w:rsidRDefault="007D382D"/>
    <w:p w:rsidR="00766C57" w:rsidRPr="00513176" w:rsidRDefault="00513176" w:rsidP="00513176">
      <w:pPr>
        <w:tabs>
          <w:tab w:val="left" w:pos="5814"/>
        </w:tabs>
        <w:ind w:right="-142"/>
        <w:rPr>
          <w:b/>
          <w:sz w:val="28"/>
          <w:szCs w:val="28"/>
        </w:rPr>
      </w:pPr>
      <w:r w:rsidRPr="00513176">
        <w:rPr>
          <w:b/>
          <w:sz w:val="28"/>
          <w:szCs w:val="28"/>
        </w:rPr>
        <w:t xml:space="preserve">Her er rubrik </w:t>
      </w:r>
      <w:r>
        <w:rPr>
          <w:b/>
          <w:sz w:val="28"/>
          <w:szCs w:val="28"/>
        </w:rPr>
        <w:t xml:space="preserve">Calibri </w:t>
      </w:r>
      <w:r w:rsidRPr="00513176">
        <w:rPr>
          <w:b/>
          <w:sz w:val="28"/>
          <w:szCs w:val="28"/>
        </w:rPr>
        <w:t>14 pkt</w:t>
      </w:r>
      <w:r>
        <w:rPr>
          <w:b/>
          <w:sz w:val="28"/>
          <w:szCs w:val="28"/>
        </w:rPr>
        <w:t xml:space="preserve"> bold</w:t>
      </w:r>
    </w:p>
    <w:p w:rsidR="00513176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  <w:r>
        <w:t>Her er brødtekst</w:t>
      </w:r>
      <w:r w:rsidR="000141D2">
        <w:t xml:space="preserve"> Calibri</w:t>
      </w:r>
      <w:r>
        <w:t xml:space="preserve"> 11 pkt Her er brødtekst 11 pkt Her er brødtekst 11 pkt</w:t>
      </w:r>
      <w:r w:rsidRPr="00513176">
        <w:t xml:space="preserve"> </w:t>
      </w:r>
      <w:r>
        <w:t>Her er brødtekst 11 pkt</w:t>
      </w:r>
      <w:r w:rsidRPr="00513176">
        <w:t xml:space="preserve"> </w:t>
      </w:r>
      <w:r>
        <w:t>Her er brødtekst 11 pkt Her er brødtekst 11 pkt Her er brødtekst 11 pkt</w:t>
      </w: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Default="000141D2" w:rsidP="00513176">
      <w:pPr>
        <w:tabs>
          <w:tab w:val="left" w:pos="5814"/>
        </w:tabs>
        <w:ind w:right="-142"/>
      </w:pPr>
    </w:p>
    <w:p w:rsidR="000141D2" w:rsidRPr="006A6A3A" w:rsidRDefault="000141D2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p w:rsidR="00513176" w:rsidRPr="006A6A3A" w:rsidRDefault="00513176" w:rsidP="00513176">
      <w:pPr>
        <w:tabs>
          <w:tab w:val="left" w:pos="5814"/>
        </w:tabs>
        <w:ind w:right="-142"/>
      </w:pPr>
    </w:p>
    <w:sectPr w:rsidR="00513176" w:rsidRPr="006A6A3A" w:rsidSect="000141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226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A" w:rsidRDefault="00B8253A" w:rsidP="006A6A3A">
      <w:pPr>
        <w:spacing w:after="0" w:line="240" w:lineRule="auto"/>
      </w:pPr>
      <w:r>
        <w:separator/>
      </w:r>
    </w:p>
  </w:endnote>
  <w:endnote w:type="continuationSeparator" w:id="0">
    <w:p w:rsidR="00B8253A" w:rsidRDefault="00B8253A" w:rsidP="006A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3A" w:rsidRDefault="00513176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7AB6A59" wp14:editId="761BAFC5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253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AB6A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B8253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D1" w:rsidRDefault="00552AA7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:rsidR="00513176" w:rsidRDefault="00513176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176" w:rsidRDefault="00513176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253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:rsidR="00513176" w:rsidRDefault="00513176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B8253A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A" w:rsidRDefault="00B8253A" w:rsidP="006A6A3A">
      <w:pPr>
        <w:spacing w:after="0" w:line="240" w:lineRule="auto"/>
      </w:pPr>
      <w:r>
        <w:separator/>
      </w:r>
    </w:p>
  </w:footnote>
  <w:footnote w:type="continuationSeparator" w:id="0">
    <w:p w:rsidR="00B8253A" w:rsidRDefault="00B8253A" w:rsidP="006A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3A" w:rsidRDefault="00552AA7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87EE621" wp14:editId="374F8B5B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AA7" w:rsidRPr="006A6A3A" w:rsidRDefault="00552AA7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6BFF129" wp14:editId="4C939C84">
                                <wp:extent cx="665952" cy="661737"/>
                                <wp:effectExtent l="0" t="0" r="1270" b="5080"/>
                                <wp:docPr id="325" name="Billed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EE6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:rsidR="00552AA7" w:rsidRPr="006A6A3A" w:rsidRDefault="00552AA7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6BFF129" wp14:editId="4C939C84">
                          <wp:extent cx="665952" cy="661737"/>
                          <wp:effectExtent l="0" t="0" r="1270" b="5080"/>
                          <wp:docPr id="325" name="Billede 3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A6A3A" w:rsidRDefault="006A6A3A" w:rsidP="006A6A3A">
    <w:pPr>
      <w:pStyle w:val="Sidehoved"/>
      <w:jc w:val="right"/>
    </w:pPr>
  </w:p>
  <w:p w:rsidR="006A6A3A" w:rsidRPr="006A6A3A" w:rsidRDefault="006A6A3A" w:rsidP="006A6A3A">
    <w:pPr>
      <w:pStyle w:val="Sidehove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D1" w:rsidRDefault="000157D1" w:rsidP="000157D1">
    <w:pPr>
      <w:pStyle w:val="Sidehoved"/>
      <w:tabs>
        <w:tab w:val="clear" w:pos="4819"/>
        <w:tab w:val="clear" w:pos="9638"/>
        <w:tab w:val="left" w:pos="7465"/>
      </w:tabs>
      <w:jc w:val="both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F46656" wp14:editId="7806E215">
              <wp:simplePos x="0" y="0"/>
              <wp:positionH relativeFrom="margin">
                <wp:posOffset>5065485</wp:posOffset>
              </wp:positionH>
              <wp:positionV relativeFrom="paragraph">
                <wp:posOffset>476250</wp:posOffset>
              </wp:positionV>
              <wp:extent cx="1323340" cy="905510"/>
              <wp:effectExtent l="0" t="0" r="0" b="8890"/>
              <wp:wrapSquare wrapText="bothSides"/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7D1" w:rsidRPr="006A6A3A" w:rsidRDefault="00513176" w:rsidP="005131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 xxx xxxx</w:t>
                          </w:r>
                          <w:r w:rsidR="000157D1">
                            <w:rPr>
                              <w:sz w:val="16"/>
                              <w:szCs w:val="16"/>
                            </w:rPr>
                            <w:br/>
                            <w:t xml:space="preserve">Forfatter xxx </w:t>
                          </w:r>
                          <w:r w:rsidR="000157D1">
                            <w:rPr>
                              <w:sz w:val="16"/>
                              <w:szCs w:val="16"/>
                            </w:rPr>
                            <w:br/>
                            <w:t>Version xx xxx</w:t>
                          </w:r>
                          <w:r w:rsidR="00552AA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466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8.85pt;margin-top:37.5pt;width:104.2pt;height:7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" stroked="f">
              <v:textbox>
                <w:txbxContent>
                  <w:p w:rsidR="000157D1" w:rsidRPr="006A6A3A" w:rsidRDefault="00513176" w:rsidP="005131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 xxx xxxx</w:t>
                    </w:r>
                    <w:r w:rsidR="000157D1">
                      <w:rPr>
                        <w:sz w:val="16"/>
                        <w:szCs w:val="16"/>
                      </w:rPr>
                      <w:br/>
                      <w:t xml:space="preserve">Forfatter xxx </w:t>
                    </w:r>
                    <w:r w:rsidR="000157D1">
                      <w:rPr>
                        <w:sz w:val="16"/>
                        <w:szCs w:val="16"/>
                      </w:rPr>
                      <w:br/>
                      <w:t>Version xx xxx</w:t>
                    </w:r>
                    <w:r w:rsidR="00552AA7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>
          <wp:extent cx="2298032" cy="1084675"/>
          <wp:effectExtent l="0" t="0" r="7620" b="1270"/>
          <wp:docPr id="324" name="Billed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A"/>
    <w:rsid w:val="000141D2"/>
    <w:rsid w:val="000157D1"/>
    <w:rsid w:val="00101748"/>
    <w:rsid w:val="003B377D"/>
    <w:rsid w:val="00513176"/>
    <w:rsid w:val="00552AA7"/>
    <w:rsid w:val="006017D1"/>
    <w:rsid w:val="006A6A3A"/>
    <w:rsid w:val="007D382D"/>
    <w:rsid w:val="00A070EC"/>
    <w:rsid w:val="00B019A0"/>
    <w:rsid w:val="00B8253A"/>
    <w:rsid w:val="00D521AC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1B33-8527-4071-9A87-734A9B7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\AppData\Local\Microsoft\Windows\Temporary%20Internet%20Files\Content.Outlook\0MG4QW1D\L&#230;ring%20og%20kvalitet%20brev-%20og%20notat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Læring og kvalitet brev- og notatskabelon</Template>
  <TotalTime>1</TotalTime>
  <Pages>2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Möger</dc:creator>
  <cp:keywords/>
  <dc:description/>
  <cp:lastModifiedBy>Maria Möger</cp:lastModifiedBy>
  <cp:revision>1</cp:revision>
  <dcterms:created xsi:type="dcterms:W3CDTF">2017-10-13T09:23:00Z</dcterms:created>
  <dcterms:modified xsi:type="dcterms:W3CDTF">2017-10-13T09:24:00Z</dcterms:modified>
</cp:coreProperties>
</file>