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3A" w:rsidRDefault="006A6A3A">
      <w:bookmarkStart w:id="0" w:name="_GoBack"/>
      <w:bookmarkEnd w:id="0"/>
    </w:p>
    <w:p w:rsidR="007D382D" w:rsidRDefault="007D382D"/>
    <w:p w:rsidR="007D382D" w:rsidRDefault="007D382D"/>
    <w:p w:rsidR="007D382D" w:rsidRDefault="007D382D"/>
    <w:p w:rsidR="007D382D" w:rsidRDefault="007D382D"/>
    <w:p w:rsidR="007D382D" w:rsidRDefault="007D382D"/>
    <w:p w:rsidR="007D382D" w:rsidRDefault="007D382D"/>
    <w:p w:rsidR="007D382D" w:rsidRDefault="007D382D"/>
    <w:p w:rsidR="007D382D" w:rsidRDefault="007D382D"/>
    <w:p w:rsidR="007D382D" w:rsidRDefault="007D382D"/>
    <w:p w:rsidR="007D382D" w:rsidRDefault="007D382D"/>
    <w:p w:rsidR="007D382D" w:rsidRDefault="007D382D"/>
    <w:p w:rsidR="007D382D" w:rsidRDefault="007D382D" w:rsidP="007D382D">
      <w:pPr>
        <w:spacing w:line="240" w:lineRule="auto"/>
        <w:rPr>
          <w:b/>
          <w:sz w:val="96"/>
          <w:szCs w:val="96"/>
        </w:rPr>
      </w:pPr>
      <w:r w:rsidRPr="007D382D">
        <w:rPr>
          <w:b/>
          <w:sz w:val="96"/>
          <w:szCs w:val="96"/>
        </w:rPr>
        <w:t>Rubrik rubrik rubrik</w:t>
      </w:r>
    </w:p>
    <w:p w:rsidR="007D382D" w:rsidRDefault="007D382D" w:rsidP="007D382D">
      <w:pPr>
        <w:spacing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>Læring og kvalitet</w:t>
      </w:r>
    </w:p>
    <w:p w:rsidR="007D382D" w:rsidRDefault="007D382D" w:rsidP="007D382D">
      <w:pPr>
        <w:pStyle w:val="Listeafsnit"/>
        <w:spacing w:line="240" w:lineRule="auto"/>
        <w:rPr>
          <w:sz w:val="36"/>
          <w:szCs w:val="36"/>
        </w:rPr>
      </w:pPr>
    </w:p>
    <w:p w:rsidR="006A6A3A" w:rsidRPr="007D382D" w:rsidRDefault="007D382D" w:rsidP="007D382D">
      <w:pPr>
        <w:spacing w:line="240" w:lineRule="auto"/>
        <w:rPr>
          <w:sz w:val="36"/>
          <w:szCs w:val="36"/>
        </w:rPr>
      </w:pPr>
      <w:r w:rsidRPr="007D382D">
        <w:rPr>
          <w:sz w:val="36"/>
          <w:szCs w:val="36"/>
        </w:rPr>
        <w:t>Underrubrik om læring og kvalitet</w:t>
      </w:r>
      <w:r>
        <w:rPr>
          <w:sz w:val="36"/>
          <w:szCs w:val="36"/>
        </w:rPr>
        <w:t xml:space="preserve"> u</w:t>
      </w:r>
      <w:r w:rsidRPr="007D382D">
        <w:rPr>
          <w:sz w:val="36"/>
          <w:szCs w:val="36"/>
        </w:rPr>
        <w:t xml:space="preserve">nderrubrik om </w:t>
      </w:r>
      <w:r>
        <w:rPr>
          <w:sz w:val="36"/>
          <w:szCs w:val="36"/>
        </w:rPr>
        <w:br/>
      </w:r>
      <w:r w:rsidRPr="007D382D">
        <w:rPr>
          <w:sz w:val="36"/>
          <w:szCs w:val="36"/>
        </w:rPr>
        <w:t>læring og kvalitet Underrubrik om læring og kvalitet</w:t>
      </w:r>
    </w:p>
    <w:p w:rsidR="006A6A3A" w:rsidRDefault="006A6A3A"/>
    <w:p w:rsidR="006A6A3A" w:rsidRPr="006A6A3A" w:rsidRDefault="006A6A3A" w:rsidP="006A6A3A"/>
    <w:p w:rsidR="006A6A3A" w:rsidRPr="006A6A3A" w:rsidRDefault="006A6A3A" w:rsidP="006A6A3A"/>
    <w:p w:rsidR="006A6A3A" w:rsidRPr="006A6A3A" w:rsidRDefault="006A6A3A" w:rsidP="006A6A3A"/>
    <w:p w:rsidR="006A6A3A" w:rsidRPr="006A6A3A" w:rsidRDefault="006A6A3A" w:rsidP="006A6A3A"/>
    <w:p w:rsidR="006A6A3A" w:rsidRPr="006A6A3A" w:rsidRDefault="006A6A3A" w:rsidP="006A6A3A"/>
    <w:p w:rsidR="006A6A3A" w:rsidRDefault="006A6A3A" w:rsidP="00513176">
      <w:pPr>
        <w:ind w:right="-142"/>
      </w:pPr>
    </w:p>
    <w:p w:rsidR="00766C57" w:rsidRPr="00513176" w:rsidRDefault="00513176" w:rsidP="00513176">
      <w:pPr>
        <w:tabs>
          <w:tab w:val="left" w:pos="5814"/>
        </w:tabs>
        <w:ind w:right="-142"/>
        <w:rPr>
          <w:b/>
          <w:sz w:val="28"/>
          <w:szCs w:val="28"/>
        </w:rPr>
      </w:pPr>
      <w:r w:rsidRPr="00513176">
        <w:rPr>
          <w:b/>
          <w:sz w:val="28"/>
          <w:szCs w:val="28"/>
        </w:rPr>
        <w:lastRenderedPageBreak/>
        <w:t xml:space="preserve">Her er rubrik </w:t>
      </w:r>
      <w:r>
        <w:rPr>
          <w:b/>
          <w:sz w:val="28"/>
          <w:szCs w:val="28"/>
        </w:rPr>
        <w:t xml:space="preserve">Calibri </w:t>
      </w:r>
      <w:r w:rsidRPr="00513176">
        <w:rPr>
          <w:b/>
          <w:sz w:val="28"/>
          <w:szCs w:val="28"/>
        </w:rPr>
        <w:t>14 pkt</w:t>
      </w:r>
      <w:r>
        <w:rPr>
          <w:b/>
          <w:sz w:val="28"/>
          <w:szCs w:val="28"/>
        </w:rPr>
        <w:t xml:space="preserve"> bold</w:t>
      </w:r>
    </w:p>
    <w:p w:rsidR="00513176" w:rsidRDefault="00513176" w:rsidP="00513176">
      <w:pPr>
        <w:tabs>
          <w:tab w:val="left" w:pos="5814"/>
        </w:tabs>
        <w:ind w:right="-142"/>
      </w:pPr>
    </w:p>
    <w:p w:rsidR="00513176" w:rsidRPr="006A6A3A" w:rsidRDefault="00513176" w:rsidP="00513176">
      <w:pPr>
        <w:tabs>
          <w:tab w:val="left" w:pos="5814"/>
        </w:tabs>
        <w:ind w:right="-142"/>
      </w:pPr>
      <w:r>
        <w:t>Her er brødtekst Calibri  11 pkt Her er brødtekst 11 pkt Her er brødtekst 11 pkt</w:t>
      </w:r>
      <w:r w:rsidRPr="00513176">
        <w:t xml:space="preserve"> </w:t>
      </w:r>
      <w:r>
        <w:t>Her er brødtekst 11 pkt</w:t>
      </w:r>
      <w:r w:rsidRPr="00513176">
        <w:t xml:space="preserve"> </w:t>
      </w:r>
      <w:r>
        <w:t>Her er brødtekst 11 pkt Her er brødtekst 11 pkt Her er brødtekst 11 pkt</w:t>
      </w:r>
    </w:p>
    <w:p w:rsidR="00513176" w:rsidRPr="006A6A3A" w:rsidRDefault="00513176" w:rsidP="00513176">
      <w:pPr>
        <w:tabs>
          <w:tab w:val="left" w:pos="5814"/>
        </w:tabs>
        <w:ind w:right="-142"/>
      </w:pPr>
    </w:p>
    <w:p w:rsidR="00513176" w:rsidRPr="006A6A3A" w:rsidRDefault="00513176" w:rsidP="00513176">
      <w:pPr>
        <w:tabs>
          <w:tab w:val="left" w:pos="5814"/>
        </w:tabs>
        <w:ind w:right="-142"/>
      </w:pPr>
    </w:p>
    <w:p w:rsidR="00513176" w:rsidRPr="006A6A3A" w:rsidRDefault="00513176" w:rsidP="00513176">
      <w:pPr>
        <w:tabs>
          <w:tab w:val="left" w:pos="5814"/>
        </w:tabs>
        <w:ind w:right="-142"/>
      </w:pPr>
    </w:p>
    <w:p w:rsidR="00513176" w:rsidRPr="006A6A3A" w:rsidRDefault="00513176" w:rsidP="00513176">
      <w:pPr>
        <w:tabs>
          <w:tab w:val="left" w:pos="5814"/>
        </w:tabs>
        <w:ind w:right="-142"/>
      </w:pPr>
    </w:p>
    <w:p w:rsidR="00513176" w:rsidRPr="006A6A3A" w:rsidRDefault="00513176" w:rsidP="00513176">
      <w:pPr>
        <w:tabs>
          <w:tab w:val="left" w:pos="5814"/>
        </w:tabs>
        <w:ind w:right="-142"/>
      </w:pPr>
    </w:p>
    <w:p w:rsidR="00513176" w:rsidRPr="006A6A3A" w:rsidRDefault="00513176" w:rsidP="00513176">
      <w:pPr>
        <w:tabs>
          <w:tab w:val="left" w:pos="5814"/>
        </w:tabs>
        <w:ind w:right="-142"/>
      </w:pPr>
    </w:p>
    <w:sectPr w:rsidR="00513176" w:rsidRPr="006A6A3A" w:rsidSect="00B019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2267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0E" w:rsidRDefault="00F50C0E" w:rsidP="006A6A3A">
      <w:pPr>
        <w:spacing w:after="0" w:line="240" w:lineRule="auto"/>
      </w:pPr>
      <w:r>
        <w:separator/>
      </w:r>
    </w:p>
  </w:endnote>
  <w:endnote w:type="continuationSeparator" w:id="0">
    <w:p w:rsidR="00F50C0E" w:rsidRDefault="00F50C0E" w:rsidP="006A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3A" w:rsidRDefault="00513176" w:rsidP="00513176">
    <w:pPr>
      <w:pStyle w:val="Sidefod"/>
      <w:tabs>
        <w:tab w:val="clear" w:pos="9638"/>
        <w:tab w:val="right" w:pos="8647"/>
      </w:tabs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7AB6A59" wp14:editId="761BAFC5">
              <wp:simplePos x="0" y="0"/>
              <wp:positionH relativeFrom="column">
                <wp:posOffset>3998776</wp:posOffset>
              </wp:positionH>
              <wp:positionV relativeFrom="paragraph">
                <wp:posOffset>31024</wp:posOffset>
              </wp:positionV>
              <wp:extent cx="2360930" cy="1404620"/>
              <wp:effectExtent l="0" t="0" r="7620" b="4445"/>
              <wp:wrapSquare wrapText="bothSides"/>
              <wp:docPr id="28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176" w:rsidRDefault="00513176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0C0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AB6A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4.85pt;margin-top:2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" stroked="f">
              <v:textbox style="mso-fit-shape-to-text:t">
                <w:txbxContent>
                  <w:p w:rsidR="00513176" w:rsidRDefault="00513176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F50C0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D1" w:rsidRDefault="00552AA7" w:rsidP="00513176">
    <w:pPr>
      <w:pStyle w:val="Sidefod"/>
      <w:ind w:right="-1"/>
      <w:jc w:val="right"/>
      <w:rPr>
        <w:sz w:val="16"/>
        <w:szCs w:val="16"/>
      </w:rPr>
    </w:pPr>
    <w:r>
      <w:t xml:space="preserve"> </w:t>
    </w:r>
  </w:p>
  <w:p w:rsidR="00513176" w:rsidRDefault="00513176" w:rsidP="00513176">
    <w:pPr>
      <w:pStyle w:val="Sidefod"/>
      <w:ind w:right="-1"/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29301</wp:posOffset>
              </wp:positionV>
              <wp:extent cx="2360930" cy="1404620"/>
              <wp:effectExtent l="0" t="0" r="7620" b="444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176" w:rsidRDefault="00513176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0C0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9.8pt;margin-top:2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" stroked="f">
              <v:textbox style="mso-fit-shape-to-text:t">
                <w:txbxContent>
                  <w:p w:rsidR="00513176" w:rsidRDefault="00513176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F50C0E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0E" w:rsidRDefault="00F50C0E" w:rsidP="006A6A3A">
      <w:pPr>
        <w:spacing w:after="0" w:line="240" w:lineRule="auto"/>
      </w:pPr>
      <w:r>
        <w:separator/>
      </w:r>
    </w:p>
  </w:footnote>
  <w:footnote w:type="continuationSeparator" w:id="0">
    <w:p w:rsidR="00F50C0E" w:rsidRDefault="00F50C0E" w:rsidP="006A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3A" w:rsidRDefault="00552AA7" w:rsidP="00552AA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87EE621" wp14:editId="374F8B5B">
              <wp:simplePos x="0" y="0"/>
              <wp:positionH relativeFrom="margin">
                <wp:posOffset>5236878</wp:posOffset>
              </wp:positionH>
              <wp:positionV relativeFrom="paragraph">
                <wp:posOffset>8890</wp:posOffset>
              </wp:positionV>
              <wp:extent cx="1022985" cy="905510"/>
              <wp:effectExtent l="0" t="0" r="5715" b="8890"/>
              <wp:wrapSquare wrapText="bothSides"/>
              <wp:docPr id="22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AA7" w:rsidRPr="006A6A3A" w:rsidRDefault="00552AA7" w:rsidP="00552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46BFF129" wp14:editId="4C939C84">
                                <wp:extent cx="665952" cy="661737"/>
                                <wp:effectExtent l="0" t="0" r="1270" b="5080"/>
                                <wp:docPr id="299" name="Billede 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ærings blomst t p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2681" cy="698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EE62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412.35pt;margin-top:.7pt;width:80.55pt;height:7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" stroked="f">
              <v:textbox>
                <w:txbxContent>
                  <w:p w:rsidR="00552AA7" w:rsidRPr="006A6A3A" w:rsidRDefault="00552AA7" w:rsidP="00552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46BFF129" wp14:editId="4C939C84">
                          <wp:extent cx="665952" cy="661737"/>
                          <wp:effectExtent l="0" t="0" r="1270" b="5080"/>
                          <wp:docPr id="299" name="Billede 2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ærings blomst t pp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2681" cy="698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A6A3A" w:rsidRDefault="006A6A3A" w:rsidP="006A6A3A">
    <w:pPr>
      <w:pStyle w:val="Sidehoved"/>
      <w:jc w:val="right"/>
    </w:pPr>
  </w:p>
  <w:p w:rsidR="006A6A3A" w:rsidRPr="006A6A3A" w:rsidRDefault="006A6A3A" w:rsidP="006A6A3A">
    <w:pPr>
      <w:pStyle w:val="Sidehoved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D1" w:rsidRDefault="000157D1" w:rsidP="000157D1">
    <w:pPr>
      <w:pStyle w:val="Sidehoved"/>
      <w:tabs>
        <w:tab w:val="clear" w:pos="4819"/>
        <w:tab w:val="clear" w:pos="9638"/>
        <w:tab w:val="left" w:pos="7465"/>
      </w:tabs>
      <w:jc w:val="both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F46656" wp14:editId="7806E215">
              <wp:simplePos x="0" y="0"/>
              <wp:positionH relativeFrom="margin">
                <wp:posOffset>5065485</wp:posOffset>
              </wp:positionH>
              <wp:positionV relativeFrom="paragraph">
                <wp:posOffset>476250</wp:posOffset>
              </wp:positionV>
              <wp:extent cx="1323340" cy="905510"/>
              <wp:effectExtent l="0" t="0" r="0" b="8890"/>
              <wp:wrapSquare wrapText="bothSides"/>
              <wp:docPr id="2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57D1" w:rsidRPr="006A6A3A" w:rsidRDefault="00513176" w:rsidP="0051317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Dato xxx xxxx</w:t>
                          </w:r>
                          <w:r w:rsidR="000157D1">
                            <w:rPr>
                              <w:sz w:val="16"/>
                              <w:szCs w:val="16"/>
                            </w:rPr>
                            <w:br/>
                            <w:t xml:space="preserve">Forfatter xxx </w:t>
                          </w:r>
                          <w:r w:rsidR="000157D1">
                            <w:rPr>
                              <w:sz w:val="16"/>
                              <w:szCs w:val="16"/>
                            </w:rPr>
                            <w:br/>
                            <w:t>Version xx xxx</w:t>
                          </w:r>
                          <w:r w:rsidR="00552AA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466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8.85pt;margin-top:37.5pt;width:104.2pt;height:7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" stroked="f">
              <v:textbox>
                <w:txbxContent>
                  <w:p w:rsidR="000157D1" w:rsidRPr="006A6A3A" w:rsidRDefault="00513176" w:rsidP="0051317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Dato xxx xxxx</w:t>
                    </w:r>
                    <w:r w:rsidR="000157D1">
                      <w:rPr>
                        <w:sz w:val="16"/>
                        <w:szCs w:val="16"/>
                      </w:rPr>
                      <w:br/>
                      <w:t xml:space="preserve">Forfatter xxx </w:t>
                    </w:r>
                    <w:r w:rsidR="000157D1">
                      <w:rPr>
                        <w:sz w:val="16"/>
                        <w:szCs w:val="16"/>
                      </w:rPr>
                      <w:br/>
                      <w:t>Version xx xxx</w:t>
                    </w:r>
                    <w:r w:rsidR="00552AA7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>
          <wp:extent cx="2298032" cy="1084675"/>
          <wp:effectExtent l="0" t="0" r="7620" b="1270"/>
          <wp:docPr id="298" name="Billed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læring og kvaliteam LOGO sort t 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247" cy="109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5F6"/>
    <w:multiLevelType w:val="hybridMultilevel"/>
    <w:tmpl w:val="3AAC68D4"/>
    <w:lvl w:ilvl="0" w:tplc="6692815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0E"/>
    <w:rsid w:val="000157D1"/>
    <w:rsid w:val="00101748"/>
    <w:rsid w:val="003B377D"/>
    <w:rsid w:val="00513176"/>
    <w:rsid w:val="00552AA7"/>
    <w:rsid w:val="005B551A"/>
    <w:rsid w:val="006017D1"/>
    <w:rsid w:val="006A6A3A"/>
    <w:rsid w:val="007D382D"/>
    <w:rsid w:val="00B019A0"/>
    <w:rsid w:val="00F50C0E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D3A52-3646-400C-882D-78F7B53F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6A3A"/>
  </w:style>
  <w:style w:type="paragraph" w:styleId="Sidefod">
    <w:name w:val="footer"/>
    <w:basedOn w:val="Normal"/>
    <w:link w:val="Sidefo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6A3A"/>
  </w:style>
  <w:style w:type="paragraph" w:styleId="Listeafsnit">
    <w:name w:val="List Paragraph"/>
    <w:basedOn w:val="Normal"/>
    <w:uiPriority w:val="34"/>
    <w:qFormat/>
    <w:rsid w:val="007D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g\AppData\Local\Microsoft\Windows\Temporary%20Internet%20Files\Content.Outlook\0MG4QW1D\L&#230;ring%20og%20kvalitet%20skabelon%20m%20forsid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Læring og kvalitet skabelon m forside</Template>
  <TotalTime>0</TotalTime>
  <Pages>2</Pages>
  <Words>53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Möger</dc:creator>
  <cp:keywords/>
  <dc:description/>
  <cp:lastModifiedBy>Maria Möger</cp:lastModifiedBy>
  <cp:revision>1</cp:revision>
  <dcterms:created xsi:type="dcterms:W3CDTF">2017-10-13T09:24:00Z</dcterms:created>
  <dcterms:modified xsi:type="dcterms:W3CDTF">2017-10-13T09:24:00Z</dcterms:modified>
</cp:coreProperties>
</file>