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A" w:rsidRDefault="006A6A3A" w:rsidP="004C6C2A">
      <w:pPr>
        <w:spacing w:before="60" w:after="60" w:line="260" w:lineRule="atLeast"/>
      </w:pPr>
      <w:bookmarkStart w:id="0" w:name="_GoBack"/>
      <w:bookmarkEnd w:id="0"/>
    </w:p>
    <w:p w:rsidR="00816F3B" w:rsidRDefault="00813145" w:rsidP="004C6C2A">
      <w:pPr>
        <w:pStyle w:val="Overskrift1"/>
        <w:spacing w:before="60" w:after="60"/>
      </w:pPr>
      <w:bookmarkStart w:id="1" w:name="_Toc417046960"/>
      <w:bookmarkStart w:id="2" w:name="_Toc440535755"/>
      <w:r w:rsidRPr="00813145">
        <w:t>Vores forbedringsprojekt</w:t>
      </w:r>
      <w:r w:rsidR="00816F3B">
        <w:t xml:space="preserve"> </w:t>
      </w:r>
      <w:bookmarkEnd w:id="1"/>
      <w:bookmarkEnd w:id="2"/>
      <w:r w:rsidR="00816F3B">
        <w:t>LKT antibiotika</w:t>
      </w:r>
    </w:p>
    <w:p w:rsidR="00AC779A" w:rsidRDefault="00816F3B" w:rsidP="00AC779A">
      <w:pPr>
        <w:tabs>
          <w:tab w:val="left" w:pos="5814"/>
        </w:tabs>
        <w:spacing w:before="60" w:after="60" w:line="260" w:lineRule="atLeast"/>
        <w:ind w:right="-142"/>
        <w:rPr>
          <w:b/>
          <w:sz w:val="24"/>
          <w:szCs w:val="28"/>
        </w:rPr>
      </w:pPr>
      <w:r>
        <w:t xml:space="preserve"> </w:t>
      </w:r>
      <w:r w:rsidRPr="00854B78">
        <w:rPr>
          <w:b/>
          <w:sz w:val="24"/>
          <w:szCs w:val="28"/>
        </w:rPr>
        <w:t xml:space="preserve">Skabelon for aftale mellem forbedringsteam og ledelse </w:t>
      </w:r>
    </w:p>
    <w:p w:rsidR="006853E0" w:rsidRDefault="00813145" w:rsidP="00AC779A">
      <w:pPr>
        <w:tabs>
          <w:tab w:val="left" w:pos="5814"/>
        </w:tabs>
        <w:spacing w:before="60" w:after="60" w:line="260" w:lineRule="atLeast"/>
        <w:ind w:right="-142"/>
      </w:pPr>
      <w:r w:rsidRPr="0078448F">
        <w:rPr>
          <w:color w:val="000000" w:themeColor="text1"/>
        </w:rPr>
        <w:t xml:space="preserve">Ledelse og forbedringsteam skal sammen afgrænse projektet samt beslutte lokal målsætning </w:t>
      </w:r>
      <w:r w:rsidR="009F1929" w:rsidRPr="0078448F">
        <w:t>og procesmål</w:t>
      </w:r>
      <w:r w:rsidRPr="0078448F">
        <w:t xml:space="preserve">. Aftalen beskrives kort i </w:t>
      </w:r>
      <w:r w:rsidRPr="0078448F">
        <w:rPr>
          <w:bCs/>
          <w:i/>
        </w:rPr>
        <w:t>Vores forbedringsprojekt</w:t>
      </w:r>
      <w:r w:rsidRPr="0078448F">
        <w:rPr>
          <w:b/>
          <w:bCs/>
        </w:rPr>
        <w:t xml:space="preserve">. </w:t>
      </w:r>
      <w:r w:rsidRPr="0078448F">
        <w:rPr>
          <w:bCs/>
        </w:rPr>
        <w:t xml:space="preserve">Dokumentet er dynamisk og opdateres og justeres efter behov. </w:t>
      </w:r>
      <w:r w:rsidR="00BB28B5" w:rsidRPr="0078448F">
        <w:rPr>
          <w:bCs/>
        </w:rPr>
        <w:t xml:space="preserve"> </w:t>
      </w:r>
      <w:r w:rsidRPr="0078448F">
        <w:rPr>
          <w:bCs/>
          <w:i/>
        </w:rPr>
        <w:t>Vores forbedringsprojekt</w:t>
      </w:r>
      <w:r w:rsidRPr="0078448F">
        <w:rPr>
          <w:bCs/>
        </w:rPr>
        <w:t xml:space="preserve"> er </w:t>
      </w:r>
      <w:r w:rsidRPr="0078448F">
        <w:t xml:space="preserve">hoveddokumentet for forbedringsarbejdet i LKT antibiotika, idet aftalen udgør fundamentet for forbedringsarbejdet. </w:t>
      </w:r>
    </w:p>
    <w:tbl>
      <w:tblPr>
        <w:tblStyle w:val="Tabel-Gitter"/>
        <w:tblW w:w="1061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6792"/>
      </w:tblGrid>
      <w:tr w:rsidR="00AC779A" w:rsidRPr="00813145" w:rsidTr="004B47EB">
        <w:tc>
          <w:tcPr>
            <w:tcW w:w="10615" w:type="dxa"/>
            <w:gridSpan w:val="2"/>
            <w:shd w:val="clear" w:color="auto" w:fill="BDD6EE" w:themeFill="accent1" w:themeFillTint="66"/>
          </w:tcPr>
          <w:p w:rsidR="00AC779A" w:rsidRPr="00813145" w:rsidRDefault="00AC779A" w:rsidP="00AC779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rPr>
                <w:b/>
              </w:rPr>
              <w:t>Hospital og afdeling(er)</w:t>
            </w:r>
          </w:p>
        </w:tc>
      </w:tr>
      <w:tr w:rsidR="00AC779A" w:rsidRPr="00813145" w:rsidTr="004B47EB">
        <w:tc>
          <w:tcPr>
            <w:tcW w:w="3823" w:type="dxa"/>
          </w:tcPr>
          <w:p w:rsidR="00AC779A" w:rsidRPr="003C2DC4" w:rsidRDefault="00AC779A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>
              <w:t>Hospital (og evt</w:t>
            </w:r>
            <w:r w:rsidR="00536806">
              <w:t>.</w:t>
            </w:r>
            <w:r>
              <w:t xml:space="preserve"> matrikel)</w:t>
            </w:r>
          </w:p>
          <w:p w:rsidR="00AC779A" w:rsidRPr="00816F3B" w:rsidRDefault="00AC779A" w:rsidP="00AC779A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Deltagende afdelinger</w:t>
            </w:r>
          </w:p>
        </w:tc>
        <w:tc>
          <w:tcPr>
            <w:tcW w:w="6792" w:type="dxa"/>
          </w:tcPr>
          <w:p w:rsidR="00AC779A" w:rsidRPr="006F287A" w:rsidRDefault="00AC779A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  <w:tr w:rsidR="00816F3B" w:rsidRPr="00813145" w:rsidTr="004B47EB">
        <w:tc>
          <w:tcPr>
            <w:tcW w:w="10615" w:type="dxa"/>
            <w:gridSpan w:val="2"/>
            <w:shd w:val="clear" w:color="auto" w:fill="BDD6EE" w:themeFill="accent1" w:themeFillTint="66"/>
          </w:tcPr>
          <w:p w:rsidR="00816F3B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rPr>
                <w:b/>
              </w:rPr>
              <w:t>Forbedringsteam og leder</w:t>
            </w:r>
          </w:p>
          <w:p w:rsidR="00816F3B" w:rsidRPr="00813145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Her beskrives jeres f</w:t>
            </w:r>
            <w:r w:rsidRPr="00813145">
              <w:t>orbedringsteam</w:t>
            </w:r>
            <w:r>
              <w:t xml:space="preserve"> med </w:t>
            </w:r>
            <w:r w:rsidRPr="00813145">
              <w:t xml:space="preserve">deltagere fra </w:t>
            </w:r>
            <w:r>
              <w:t>de</w:t>
            </w:r>
            <w:r w:rsidRPr="00813145">
              <w:t xml:space="preserve"> enheder og faggrupper</w:t>
            </w:r>
            <w:r>
              <w:t xml:space="preserve">, </w:t>
            </w:r>
            <w:r w:rsidRPr="00813145">
              <w:t>de</w:t>
            </w:r>
            <w:r>
              <w:t>r bidrager ift. patientforløbet</w:t>
            </w:r>
          </w:p>
        </w:tc>
      </w:tr>
      <w:tr w:rsidR="00816F3B" w:rsidRPr="00813145" w:rsidTr="004B47EB">
        <w:tc>
          <w:tcPr>
            <w:tcW w:w="3823" w:type="dxa"/>
          </w:tcPr>
          <w:p w:rsidR="00816F3B" w:rsidRPr="003C2DC4" w:rsidRDefault="00536806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>
              <w:t xml:space="preserve">Leder, </w:t>
            </w:r>
            <w:r w:rsidR="00816F3B" w:rsidRPr="008E097E">
              <w:t>som</w:t>
            </w:r>
            <w:r>
              <w:t xml:space="preserve"> er ejer af </w:t>
            </w:r>
            <w:r w:rsidR="00816F3B">
              <w:t>projektet</w:t>
            </w:r>
          </w:p>
          <w:p w:rsidR="00536806" w:rsidRPr="00536806" w:rsidRDefault="00536806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Tovholder for teamet</w:t>
            </w:r>
            <w:r w:rsidRPr="00813145">
              <w:t xml:space="preserve"> </w:t>
            </w:r>
          </w:p>
          <w:p w:rsidR="00536806" w:rsidRPr="00536806" w:rsidRDefault="00536806" w:rsidP="00536806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Forbedringsteam (navne og titel</w:t>
            </w:r>
            <w:r w:rsidR="00816F3B">
              <w:t>)</w:t>
            </w:r>
          </w:p>
        </w:tc>
        <w:tc>
          <w:tcPr>
            <w:tcW w:w="6792" w:type="dxa"/>
          </w:tcPr>
          <w:p w:rsidR="00816F3B" w:rsidRPr="006F287A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  <w:tr w:rsidR="00D64254" w:rsidRPr="00813145" w:rsidTr="00854B78">
        <w:tc>
          <w:tcPr>
            <w:tcW w:w="10615" w:type="dxa"/>
            <w:gridSpan w:val="2"/>
            <w:shd w:val="clear" w:color="auto" w:fill="BDD6EE" w:themeFill="accent1" w:themeFillTint="66"/>
          </w:tcPr>
          <w:p w:rsidR="00D64254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rPr>
                <w:b/>
              </w:rPr>
              <w:t xml:space="preserve">Hvad vil vi opnå? </w:t>
            </w:r>
          </w:p>
          <w:p w:rsidR="00D64254" w:rsidRPr="00813145" w:rsidRDefault="004C6C2A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t>Her beskrives projektets formål</w:t>
            </w:r>
          </w:p>
        </w:tc>
      </w:tr>
      <w:tr w:rsidR="006853E0" w:rsidRPr="00813145" w:rsidTr="00854B78">
        <w:tc>
          <w:tcPr>
            <w:tcW w:w="3823" w:type="dxa"/>
          </w:tcPr>
          <w:p w:rsidR="006853E0" w:rsidRPr="00813145" w:rsidRDefault="00BB28B5" w:rsidP="004C6C2A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>
              <w:t>Hvad er formålet med projektet</w:t>
            </w:r>
            <w:r w:rsidR="006853E0" w:rsidRPr="00813145">
              <w:t>?</w:t>
            </w:r>
          </w:p>
          <w:p w:rsidR="00BB28B5" w:rsidRPr="00BB28B5" w:rsidRDefault="00BB28B5" w:rsidP="004C6C2A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 xml:space="preserve">Hvad vil vi opnå? </w:t>
            </w:r>
          </w:p>
          <w:p w:rsidR="004C6C2A" w:rsidRDefault="00BB28B5" w:rsidP="004C6C2A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 xml:space="preserve">Hvorfor? </w:t>
            </w:r>
            <w:r w:rsidR="006853E0" w:rsidRPr="00813145">
              <w:t xml:space="preserve">Hvorfor er det et problem? Hvorfor er det vigtigt? </w:t>
            </w:r>
          </w:p>
          <w:p w:rsidR="006853E0" w:rsidRPr="004C6C2A" w:rsidRDefault="006853E0" w:rsidP="004C6C2A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4C6C2A">
              <w:t>Hvad er det forventede resultat af forbedringsarbejdet?</w:t>
            </w:r>
          </w:p>
        </w:tc>
        <w:tc>
          <w:tcPr>
            <w:tcW w:w="6792" w:type="dxa"/>
          </w:tcPr>
          <w:p w:rsidR="006853E0" w:rsidRPr="006F287A" w:rsidRDefault="006853E0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  <w:tr w:rsidR="00D64254" w:rsidRPr="00813145" w:rsidTr="00854B78">
        <w:tc>
          <w:tcPr>
            <w:tcW w:w="10615" w:type="dxa"/>
            <w:gridSpan w:val="2"/>
            <w:shd w:val="clear" w:color="auto" w:fill="BDD6EE" w:themeFill="accent1" w:themeFillTint="66"/>
          </w:tcPr>
          <w:p w:rsidR="00D64254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rPr>
                <w:b/>
              </w:rPr>
              <w:t>Hvordan ved vi, at en forandring er en forbedring?</w:t>
            </w:r>
          </w:p>
          <w:p w:rsidR="00D64254" w:rsidRPr="00813145" w:rsidRDefault="004C6C2A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9F1929">
              <w:t>Her beskrives de lokale resultat- og procesmål SMART (Specifikt, målbart, ambitiøst, realistisk og tidsafgrænset</w:t>
            </w:r>
            <w:r>
              <w:t>).</w:t>
            </w:r>
          </w:p>
        </w:tc>
      </w:tr>
      <w:tr w:rsidR="00D64254" w:rsidRPr="00813145" w:rsidTr="00AD5410">
        <w:trPr>
          <w:trHeight w:val="3866"/>
        </w:trPr>
        <w:tc>
          <w:tcPr>
            <w:tcW w:w="3823" w:type="dxa"/>
          </w:tcPr>
          <w:p w:rsidR="005547B3" w:rsidRPr="005547B3" w:rsidRDefault="005547B3" w:rsidP="005547B3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rPr>
                <w:b/>
              </w:rPr>
              <w:t>Lokale målsætninger</w:t>
            </w:r>
          </w:p>
          <w:p w:rsidR="003F72E1" w:rsidRPr="003F72E1" w:rsidRDefault="005547B3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Resultat</w:t>
            </w:r>
            <w:r w:rsidR="003F72E1">
              <w:t xml:space="preserve"> 1: % reduktion pr </w:t>
            </w:r>
            <w:proofErr w:type="spellStart"/>
            <w:r w:rsidR="003F72E1">
              <w:t>xx.xx.xx</w:t>
            </w:r>
            <w:proofErr w:type="spellEnd"/>
            <w:r w:rsidR="003F72E1">
              <w:t xml:space="preserve"> i afsnit XX</w:t>
            </w:r>
          </w:p>
          <w:p w:rsidR="003F72E1" w:rsidRDefault="005547B3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Resultat 2</w:t>
            </w:r>
            <w:r w:rsidR="003F72E1" w:rsidRPr="003F72E1">
              <w:t xml:space="preserve">: % reduktion pr </w:t>
            </w:r>
            <w:proofErr w:type="spellStart"/>
            <w:r w:rsidR="003F72E1" w:rsidRPr="003F72E1">
              <w:t>xx.xx.xx</w:t>
            </w:r>
            <w:proofErr w:type="spellEnd"/>
            <w:r w:rsidR="003F72E1" w:rsidRPr="003F72E1">
              <w:t xml:space="preserve"> i afsnit XXX</w:t>
            </w:r>
          </w:p>
          <w:p w:rsidR="003F72E1" w:rsidRDefault="005547B3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Evt. a</w:t>
            </w:r>
            <w:r w:rsidR="003F72E1" w:rsidRPr="003F72E1">
              <w:t>ndre mål</w:t>
            </w:r>
            <w:r>
              <w:t>sætninger</w:t>
            </w:r>
            <w:r w:rsidR="003F72E1" w:rsidRPr="003F72E1">
              <w:t xml:space="preserve">:  Fx </w:t>
            </w:r>
            <w:r>
              <w:t>pneumoniprojektet eller</w:t>
            </w:r>
            <w:r w:rsidR="003F72E1" w:rsidRPr="003F72E1">
              <w:t xml:space="preserve"> </w:t>
            </w:r>
            <w:r>
              <w:t>lign</w:t>
            </w:r>
            <w:r w:rsidR="003F72E1" w:rsidRPr="003F72E1">
              <w:t>.</w:t>
            </w:r>
          </w:p>
          <w:p w:rsidR="005547B3" w:rsidRDefault="005547B3" w:rsidP="005547B3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P</w:t>
            </w:r>
            <w:r w:rsidRPr="003F72E1">
              <w:t>rocesmål</w:t>
            </w:r>
            <w:r>
              <w:t>sætninger</w:t>
            </w:r>
            <w:r w:rsidRPr="003F72E1">
              <w:t xml:space="preserve">: </w:t>
            </w:r>
            <w:r>
              <w:t>Mhp at m</w:t>
            </w:r>
            <w:r w:rsidRPr="003F72E1">
              <w:t>onitorere jeres indsatsområder.</w:t>
            </w:r>
          </w:p>
          <w:p w:rsidR="00F26210" w:rsidRPr="00F26210" w:rsidRDefault="003F72E1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3F72E1">
              <w:t>Delmål</w:t>
            </w:r>
            <w:r w:rsidR="005547B3">
              <w:t>sætninger</w:t>
            </w:r>
            <w:r w:rsidRPr="003F72E1">
              <w:t xml:space="preserve">: </w:t>
            </w:r>
            <w:r w:rsidR="00F26210">
              <w:t xml:space="preserve">Hvad forventer I at opnå før læringsseminar i juni 2018? </w:t>
            </w:r>
          </w:p>
          <w:p w:rsidR="003F72E1" w:rsidRDefault="00F26210" w:rsidP="005547B3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b/>
              </w:rPr>
            </w:pPr>
            <w:r>
              <w:t>Hvornår forventer I</w:t>
            </w:r>
            <w:r>
              <w:br/>
              <w:t xml:space="preserve">at opnå halvdelen af jeres forventede reduktion af mål 1 og 2? </w:t>
            </w:r>
          </w:p>
          <w:p w:rsidR="003F72E1" w:rsidRDefault="003F72E1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3F72E1">
              <w:t>Evt. kvalitativ feedback: Fx interview med patienter eller personale</w:t>
            </w:r>
          </w:p>
          <w:p w:rsidR="003F72E1" w:rsidRPr="003F72E1" w:rsidRDefault="003F72E1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3F72E1">
              <w:t xml:space="preserve">Evt. mål for </w:t>
            </w:r>
            <w:r w:rsidR="00654912">
              <w:t>i</w:t>
            </w:r>
            <w:r w:rsidRPr="003F72E1">
              <w:t>kke-intenderede virkninger</w:t>
            </w:r>
            <w:r w:rsidR="003C2DC4">
              <w:t>,</w:t>
            </w:r>
            <w:r w:rsidRPr="003F72E1">
              <w:t xml:space="preserve"> fx om projektet medfører forlænget indlæggelsestid i AMA.</w:t>
            </w:r>
          </w:p>
          <w:p w:rsidR="003F72E1" w:rsidRDefault="003F72E1" w:rsidP="003F72E1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3F72E1">
              <w:t>Dataindsamling: fx dagligt ved tavlemøde eller manuelt hver uge. Hvor opgøres. Hvem er ansvarlig.</w:t>
            </w:r>
          </w:p>
          <w:p w:rsidR="00D64254" w:rsidRPr="003F72E1" w:rsidRDefault="003F72E1" w:rsidP="003C2DC4">
            <w:pPr>
              <w:numPr>
                <w:ilvl w:val="0"/>
                <w:numId w:val="6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3F72E1">
              <w:t xml:space="preserve">Datahåndtering: Hvordan </w:t>
            </w:r>
            <w:r w:rsidR="00654912">
              <w:t xml:space="preserve">opgøres og </w:t>
            </w:r>
            <w:r w:rsidR="003C2DC4">
              <w:t>vises data</w:t>
            </w:r>
            <w:r w:rsidR="00654912">
              <w:t xml:space="preserve">. Hvor drøftes </w:t>
            </w:r>
            <w:r w:rsidR="0078448F">
              <w:t>data</w:t>
            </w:r>
            <w:r w:rsidR="003C2DC4">
              <w:t>,</w:t>
            </w:r>
            <w:r w:rsidR="0078448F">
              <w:t xml:space="preserve"> </w:t>
            </w:r>
            <w:r w:rsidRPr="003F72E1">
              <w:t>fx på forbedringstavlemøde, ledelsesmøde, afsnitsmøder osv.</w:t>
            </w:r>
            <w:r w:rsidRPr="00813145">
              <w:rPr>
                <w:b/>
              </w:rPr>
              <w:t xml:space="preserve"> </w:t>
            </w:r>
          </w:p>
        </w:tc>
        <w:tc>
          <w:tcPr>
            <w:tcW w:w="6792" w:type="dxa"/>
          </w:tcPr>
          <w:p w:rsidR="00D64254" w:rsidRPr="006F287A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  <w:tr w:rsidR="00D64254" w:rsidRPr="00813145" w:rsidTr="00854B78">
        <w:tc>
          <w:tcPr>
            <w:tcW w:w="10615" w:type="dxa"/>
            <w:gridSpan w:val="2"/>
            <w:shd w:val="clear" w:color="auto" w:fill="BDD6EE" w:themeFill="accent1" w:themeFillTint="66"/>
          </w:tcPr>
          <w:p w:rsidR="00D64254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rPr>
                <w:b/>
              </w:rPr>
              <w:t xml:space="preserve">Hvilke forandringer </w:t>
            </w:r>
            <w:r w:rsidR="004C6C2A">
              <w:rPr>
                <w:b/>
              </w:rPr>
              <w:t xml:space="preserve">kan iværksættes for at skabe </w:t>
            </w:r>
            <w:r w:rsidRPr="00813145">
              <w:rPr>
                <w:b/>
              </w:rPr>
              <w:t>forbedringe</w:t>
            </w:r>
            <w:r w:rsidR="004C6C2A">
              <w:rPr>
                <w:b/>
              </w:rPr>
              <w:t>r</w:t>
            </w:r>
            <w:r w:rsidRPr="00813145">
              <w:rPr>
                <w:b/>
              </w:rPr>
              <w:t>?</w:t>
            </w:r>
          </w:p>
          <w:p w:rsidR="00CA3C7C" w:rsidRPr="00813145" w:rsidRDefault="004C6C2A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t>Her b</w:t>
            </w:r>
            <w:r>
              <w:t xml:space="preserve">eskrives hvilke indsatsområder </w:t>
            </w:r>
            <w:r w:rsidRPr="00813145">
              <w:t xml:space="preserve">I vil starte med og </w:t>
            </w:r>
            <w:r>
              <w:t xml:space="preserve">tiltag og ideer i </w:t>
            </w:r>
            <w:r w:rsidRPr="00813145">
              <w:t>forbedringsarbejdet</w:t>
            </w:r>
          </w:p>
        </w:tc>
      </w:tr>
      <w:tr w:rsidR="00D64254" w:rsidRPr="00813145" w:rsidTr="00854B78">
        <w:tc>
          <w:tcPr>
            <w:tcW w:w="3823" w:type="dxa"/>
          </w:tcPr>
          <w:p w:rsidR="00D64254" w:rsidRPr="00813145" w:rsidRDefault="006F287A" w:rsidP="004C6C2A">
            <w:pPr>
              <w:tabs>
                <w:tab w:val="left" w:pos="5814"/>
              </w:tabs>
              <w:spacing w:before="60" w:after="60" w:line="260" w:lineRule="atLeast"/>
              <w:ind w:right="-142"/>
            </w:pPr>
            <w:r>
              <w:rPr>
                <w:i/>
              </w:rPr>
              <w:t>(</w:t>
            </w:r>
            <w:r w:rsidR="00993BD3" w:rsidRPr="00002DB7">
              <w:rPr>
                <w:i/>
              </w:rPr>
              <w:t>Dette vil indgå i jeres driverdiagram</w:t>
            </w:r>
            <w:r>
              <w:rPr>
                <w:i/>
              </w:rPr>
              <w:t>)</w:t>
            </w:r>
          </w:p>
          <w:p w:rsidR="00D64254" w:rsidRPr="00813145" w:rsidRDefault="003C2DC4" w:rsidP="004C6C2A">
            <w:pPr>
              <w:numPr>
                <w:ilvl w:val="0"/>
                <w:numId w:val="6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I</w:t>
            </w:r>
            <w:r w:rsidR="00D64254" w:rsidRPr="00813145">
              <w:t xml:space="preserve">ndsatsområder </w:t>
            </w:r>
            <w:r>
              <w:t xml:space="preserve">I </w:t>
            </w:r>
            <w:r w:rsidR="00D64254" w:rsidRPr="00813145">
              <w:t>vil fokusere på eller starte med</w:t>
            </w:r>
          </w:p>
          <w:p w:rsidR="00D64254" w:rsidRPr="00813145" w:rsidRDefault="00D64254" w:rsidP="004C6C2A">
            <w:pPr>
              <w:numPr>
                <w:ilvl w:val="0"/>
                <w:numId w:val="6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 w:rsidRPr="00813145">
              <w:t xml:space="preserve">Forandringer I </w:t>
            </w:r>
            <w:r w:rsidR="00654912">
              <w:t>vil</w:t>
            </w:r>
            <w:r w:rsidRPr="00813145">
              <w:t xml:space="preserve"> </w:t>
            </w:r>
            <w:r w:rsidR="00CA3C7C">
              <w:t>gennemføre</w:t>
            </w:r>
            <w:r w:rsidR="00654912">
              <w:t xml:space="preserve"> inkl. </w:t>
            </w:r>
            <w:r w:rsidR="00654912" w:rsidRPr="00813145">
              <w:t>tiltag</w:t>
            </w:r>
            <w:r w:rsidR="001D6BC7">
              <w:t>,</w:t>
            </w:r>
            <w:r w:rsidR="00654912" w:rsidRPr="00813145">
              <w:t xml:space="preserve"> som kan testes med det samme</w:t>
            </w:r>
          </w:p>
          <w:p w:rsidR="00654912" w:rsidRDefault="00654912" w:rsidP="004C6C2A">
            <w:pPr>
              <w:numPr>
                <w:ilvl w:val="0"/>
                <w:numId w:val="6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 w:rsidRPr="00813145">
              <w:t>Mu</w:t>
            </w:r>
            <w:r>
              <w:t>lige barrierer og forhindringer</w:t>
            </w:r>
          </w:p>
          <w:p w:rsidR="003F72E1" w:rsidRPr="00654912" w:rsidRDefault="00D64254" w:rsidP="00654912">
            <w:pPr>
              <w:numPr>
                <w:ilvl w:val="0"/>
                <w:numId w:val="6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 w:rsidRPr="00813145">
              <w:t>Indleden</w:t>
            </w:r>
            <w:r w:rsidR="00CA3C7C">
              <w:t xml:space="preserve">de aktiviteter og afklaringer </w:t>
            </w:r>
          </w:p>
        </w:tc>
        <w:tc>
          <w:tcPr>
            <w:tcW w:w="6792" w:type="dxa"/>
          </w:tcPr>
          <w:p w:rsidR="00D64254" w:rsidRPr="006F287A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  <w:tr w:rsidR="00816F3B" w:rsidRPr="00813145" w:rsidTr="004B47EB">
        <w:tc>
          <w:tcPr>
            <w:tcW w:w="10615" w:type="dxa"/>
            <w:gridSpan w:val="2"/>
            <w:shd w:val="clear" w:color="auto" w:fill="BDD6EE" w:themeFill="accent1" w:themeFillTint="66"/>
          </w:tcPr>
          <w:p w:rsidR="00816F3B" w:rsidRDefault="009E4848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rPr>
                <w:b/>
              </w:rPr>
              <w:t>Hvilke ressourcer er til rådighed</w:t>
            </w:r>
            <w:r w:rsidR="00816F3B">
              <w:rPr>
                <w:b/>
              </w:rPr>
              <w:t>?</w:t>
            </w:r>
          </w:p>
          <w:p w:rsidR="00816F3B" w:rsidRPr="00813145" w:rsidRDefault="00816F3B" w:rsidP="009E4848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>Her beskrives roller, ressourcer og støtte i forbedringsarbejdet</w:t>
            </w:r>
          </w:p>
        </w:tc>
      </w:tr>
      <w:tr w:rsidR="00816F3B" w:rsidRPr="006F287A" w:rsidTr="004B47EB">
        <w:tc>
          <w:tcPr>
            <w:tcW w:w="3823" w:type="dxa"/>
          </w:tcPr>
          <w:p w:rsidR="00816F3B" w:rsidRPr="00816F3B" w:rsidRDefault="00816F3B" w:rsidP="00816F3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>
              <w:t xml:space="preserve">Roller og </w:t>
            </w:r>
            <w:r w:rsidRPr="00813145">
              <w:t xml:space="preserve">ansvar: mødeindkaldelse, mødeledelse, referat, dataindsamling, </w:t>
            </w:r>
            <w:r>
              <w:t>og -visning,</w:t>
            </w:r>
            <w:r w:rsidRPr="00813145">
              <w:t xml:space="preserve"> </w:t>
            </w:r>
            <w:r>
              <w:t>forbedringsmetodik</w:t>
            </w:r>
            <w:r w:rsidRPr="00813145">
              <w:t>.</w:t>
            </w:r>
          </w:p>
          <w:p w:rsidR="00816F3B" w:rsidRPr="00813145" w:rsidRDefault="00816F3B" w:rsidP="00816F3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813145">
              <w:t xml:space="preserve">Hvilke ressourcer </w:t>
            </w:r>
            <w:r w:rsidR="00C936C3">
              <w:t>har teamet</w:t>
            </w:r>
            <w:r w:rsidRPr="00813145">
              <w:t>? Tid? Støttefunktioner fx kvalitetsafd</w:t>
            </w:r>
            <w:r>
              <w:t>eling</w:t>
            </w:r>
            <w:r w:rsidRPr="00813145">
              <w:t>?</w:t>
            </w:r>
          </w:p>
          <w:p w:rsidR="00816F3B" w:rsidRPr="00816F3B" w:rsidRDefault="00816F3B" w:rsidP="00E53184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 w:rsidRPr="00813145">
              <w:t xml:space="preserve">Er alle relevante enheder </w:t>
            </w:r>
            <w:r>
              <w:t xml:space="preserve">og </w:t>
            </w:r>
            <w:r w:rsidRPr="00813145">
              <w:t xml:space="preserve">faggrupper </w:t>
            </w:r>
            <w:r>
              <w:t>med i teamet</w:t>
            </w:r>
            <w:r w:rsidRPr="00813145">
              <w:t xml:space="preserve">? </w:t>
            </w:r>
            <w:r w:rsidRPr="00816F3B">
              <w:t>Hvis ikke, hvordan sikres bidrag fra dem?</w:t>
            </w:r>
          </w:p>
          <w:p w:rsidR="00816F3B" w:rsidRPr="00813145" w:rsidRDefault="00816F3B" w:rsidP="00AC779A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</w:pPr>
            <w:r w:rsidRPr="00813145">
              <w:t>Hvordan sikre</w:t>
            </w:r>
            <w:r>
              <w:t>s</w:t>
            </w:r>
            <w:r w:rsidRPr="00813145">
              <w:t xml:space="preserve"> tilbagemelding og </w:t>
            </w:r>
            <w:r>
              <w:t xml:space="preserve">ift. </w:t>
            </w:r>
            <w:r w:rsidR="00AC779A">
              <w:t>ledelse,</w:t>
            </w:r>
            <w:r>
              <w:t xml:space="preserve"> ledelses</w:t>
            </w:r>
            <w:r w:rsidR="00AC779A">
              <w:t xml:space="preserve">- og faglige </w:t>
            </w:r>
            <w:r>
              <w:t>fora fx kvalitetsråd</w:t>
            </w:r>
            <w:r w:rsidR="00AC779A">
              <w:t xml:space="preserve"> og antibiotikaudvalg</w:t>
            </w:r>
          </w:p>
        </w:tc>
        <w:tc>
          <w:tcPr>
            <w:tcW w:w="6792" w:type="dxa"/>
          </w:tcPr>
          <w:p w:rsidR="00816F3B" w:rsidRPr="006F287A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</w:rPr>
            </w:pPr>
          </w:p>
        </w:tc>
      </w:tr>
    </w:tbl>
    <w:p w:rsidR="000B206C" w:rsidRPr="00854B78" w:rsidRDefault="00E009F4" w:rsidP="00F26210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  <w:r w:rsidRPr="00854B78">
        <w:rPr>
          <w:b/>
        </w:rPr>
        <w:t>Underskrifter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4252"/>
        <w:gridCol w:w="284"/>
        <w:gridCol w:w="4507"/>
      </w:tblGrid>
      <w:tr w:rsidR="00B31E40" w:rsidTr="00B31E40">
        <w:tc>
          <w:tcPr>
            <w:tcW w:w="1129" w:type="dxa"/>
            <w:tcBorders>
              <w:bottom w:val="single" w:sz="4" w:space="0" w:color="auto"/>
            </w:tcBorders>
          </w:tcPr>
          <w:p w:rsidR="00B31E40" w:rsidRPr="00B31E40" w:rsidRDefault="00B31E40" w:rsidP="00E009F4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>Dato</w:t>
            </w:r>
          </w:p>
        </w:tc>
        <w:tc>
          <w:tcPr>
            <w:tcW w:w="284" w:type="dxa"/>
          </w:tcPr>
          <w:p w:rsidR="00B31E40" w:rsidRPr="00B31E40" w:rsidRDefault="00B31E40" w:rsidP="00E009F4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31E40" w:rsidRPr="00B31E40" w:rsidRDefault="00B31E40" w:rsidP="00E009F4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 xml:space="preserve">Repræsentant for ledelse </w:t>
            </w:r>
          </w:p>
          <w:p w:rsidR="00B31E40" w:rsidRDefault="00B31E40" w:rsidP="004C6C2A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</w:tc>
        <w:tc>
          <w:tcPr>
            <w:tcW w:w="284" w:type="dxa"/>
          </w:tcPr>
          <w:p w:rsidR="00B31E40" w:rsidRPr="00B31E40" w:rsidRDefault="00B31E40" w:rsidP="00E009F4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highlight w:val="yellow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B31E40" w:rsidRPr="00B31E40" w:rsidRDefault="00B31E40" w:rsidP="00E009F4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>Repræsentant for forbedringsteam</w:t>
            </w:r>
          </w:p>
          <w:p w:rsidR="00B31E40" w:rsidRDefault="00B31E40" w:rsidP="004C6C2A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  <w:p w:rsidR="00B31E40" w:rsidRDefault="00B31E40" w:rsidP="004C6C2A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</w:tc>
      </w:tr>
    </w:tbl>
    <w:p w:rsidR="000B206C" w:rsidRPr="00813145" w:rsidRDefault="000B206C" w:rsidP="004C6C2A">
      <w:pPr>
        <w:tabs>
          <w:tab w:val="left" w:pos="5814"/>
        </w:tabs>
        <w:spacing w:before="60" w:after="60" w:line="260" w:lineRule="atLeast"/>
        <w:ind w:right="-142"/>
      </w:pPr>
    </w:p>
    <w:sectPr w:rsidR="000B206C" w:rsidRPr="00813145" w:rsidSect="00AD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720" w:left="720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D8" w:rsidRDefault="00B55AD8" w:rsidP="006A6A3A">
      <w:pPr>
        <w:spacing w:after="0" w:line="240" w:lineRule="auto"/>
      </w:pPr>
      <w:r>
        <w:separator/>
      </w:r>
    </w:p>
  </w:endnote>
  <w:endnote w:type="continuationSeparator" w:id="0">
    <w:p w:rsidR="00B55AD8" w:rsidRDefault="00B55AD8" w:rsidP="006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8" w:rsidRDefault="00D968B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A" w:rsidRDefault="00513176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AB6A59" wp14:editId="761BAFC5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F7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AB6A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proofErr w:type="gramStart"/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proofErr w:type="gramEnd"/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645F7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D1" w:rsidRDefault="00552AA7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:rsidR="00513176" w:rsidRDefault="00513176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F7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proofErr w:type="gramStart"/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proofErr w:type="gramEnd"/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645F7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D8" w:rsidRDefault="00B55AD8" w:rsidP="006A6A3A">
      <w:pPr>
        <w:spacing w:after="0" w:line="240" w:lineRule="auto"/>
      </w:pPr>
      <w:r>
        <w:separator/>
      </w:r>
    </w:p>
  </w:footnote>
  <w:footnote w:type="continuationSeparator" w:id="0">
    <w:p w:rsidR="00B55AD8" w:rsidRDefault="00B55AD8" w:rsidP="006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8" w:rsidRDefault="00D968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A" w:rsidRDefault="00552AA7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7EE621" wp14:editId="374F8B5B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AA7" w:rsidRPr="006A6A3A" w:rsidRDefault="00552AA7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6BFF129" wp14:editId="4C939C84">
                                <wp:extent cx="665952" cy="661737"/>
                                <wp:effectExtent l="0" t="0" r="1270" b="508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EE6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:rsidR="00552AA7" w:rsidRPr="006A6A3A" w:rsidRDefault="00552AA7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6BFF129" wp14:editId="4C939C84">
                          <wp:extent cx="665952" cy="661737"/>
                          <wp:effectExtent l="0" t="0" r="1270" b="508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A6A3A" w:rsidRDefault="006A6A3A" w:rsidP="006A6A3A">
    <w:pPr>
      <w:pStyle w:val="Sidehoved"/>
      <w:jc w:val="right"/>
    </w:pPr>
  </w:p>
  <w:p w:rsidR="006A6A3A" w:rsidRPr="006A6A3A" w:rsidRDefault="006A6A3A" w:rsidP="006A6A3A">
    <w:pPr>
      <w:pStyle w:val="Sidehoved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D1" w:rsidRDefault="00AD5410" w:rsidP="00AD5410">
    <w:pPr>
      <w:pStyle w:val="Sidehoved"/>
      <w:tabs>
        <w:tab w:val="clear" w:pos="4819"/>
        <w:tab w:val="clear" w:pos="9638"/>
        <w:tab w:val="left" w:pos="7513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4356100</wp:posOffset>
              </wp:positionH>
              <wp:positionV relativeFrom="paragraph">
                <wp:posOffset>370840</wp:posOffset>
              </wp:positionV>
              <wp:extent cx="2357120" cy="1404620"/>
              <wp:effectExtent l="0" t="0" r="5080" b="1270"/>
              <wp:wrapSquare wrapText="bothSides"/>
              <wp:docPr id="1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410" w:rsidRDefault="00AD5410">
                          <w:r>
                            <w:t>Version: __________________</w:t>
                          </w:r>
                        </w:p>
                        <w:p w:rsidR="00AD5410" w:rsidRDefault="00AD5410" w:rsidP="00AD5410">
                          <w:pPr>
                            <w:spacing w:before="240"/>
                          </w:pPr>
                          <w:r>
                            <w:t>Dato:</w:t>
                          </w:r>
                          <w:r>
                            <w:t xml:space="preserve">      </w:t>
                          </w:r>
                          <w:r>
                            <w:t>_______________</w:t>
                          </w:r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pt;margin-top:29.2pt;width:185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" stroked="f">
              <v:textbox style="mso-fit-shape-to-text:t">
                <w:txbxContent>
                  <w:p w:rsidR="00AD5410" w:rsidRDefault="00AD5410">
                    <w:r>
                      <w:t>Version: __________________</w:t>
                    </w:r>
                  </w:p>
                  <w:p w:rsidR="00AD5410" w:rsidRDefault="00AD5410" w:rsidP="00AD5410">
                    <w:pPr>
                      <w:spacing w:before="240"/>
                    </w:pPr>
                    <w:r>
                      <w:t>Dato:</w:t>
                    </w:r>
                    <w:r>
                      <w:t xml:space="preserve">      </w:t>
                    </w:r>
                    <w:r>
                      <w:t>_______________</w:t>
                    </w:r>
                    <w:r>
                      <w:t>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57D1">
      <w:rPr>
        <w:noProof/>
        <w:lang w:eastAsia="da-DK"/>
      </w:rPr>
      <w:drawing>
        <wp:inline distT="0" distB="0" distL="0" distR="0">
          <wp:extent cx="2298032" cy="1084675"/>
          <wp:effectExtent l="0" t="0" r="7620" b="127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949"/>
    <w:multiLevelType w:val="hybridMultilevel"/>
    <w:tmpl w:val="D1765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6436"/>
    <w:multiLevelType w:val="hybridMultilevel"/>
    <w:tmpl w:val="540489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B64EB"/>
    <w:multiLevelType w:val="hybridMultilevel"/>
    <w:tmpl w:val="8ECEF8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67B87"/>
    <w:multiLevelType w:val="hybridMultilevel"/>
    <w:tmpl w:val="787CA3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80B75"/>
    <w:multiLevelType w:val="hybridMultilevel"/>
    <w:tmpl w:val="54F4A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A4CEB"/>
    <w:multiLevelType w:val="hybridMultilevel"/>
    <w:tmpl w:val="172EA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6894"/>
    <w:multiLevelType w:val="hybridMultilevel"/>
    <w:tmpl w:val="095684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45"/>
    <w:rsid w:val="00002DB7"/>
    <w:rsid w:val="000141D2"/>
    <w:rsid w:val="000157D1"/>
    <w:rsid w:val="000B206C"/>
    <w:rsid w:val="00101748"/>
    <w:rsid w:val="001D6BC7"/>
    <w:rsid w:val="002625AD"/>
    <w:rsid w:val="002B1ED8"/>
    <w:rsid w:val="003B377D"/>
    <w:rsid w:val="003C2DC4"/>
    <w:rsid w:val="003F72E1"/>
    <w:rsid w:val="004C6C2A"/>
    <w:rsid w:val="00513176"/>
    <w:rsid w:val="00536806"/>
    <w:rsid w:val="00552AA7"/>
    <w:rsid w:val="005547B3"/>
    <w:rsid w:val="006017D1"/>
    <w:rsid w:val="00645F7C"/>
    <w:rsid w:val="00654912"/>
    <w:rsid w:val="006853E0"/>
    <w:rsid w:val="006909F9"/>
    <w:rsid w:val="006A6A3A"/>
    <w:rsid w:val="006F287A"/>
    <w:rsid w:val="0078448F"/>
    <w:rsid w:val="007D382D"/>
    <w:rsid w:val="00813145"/>
    <w:rsid w:val="00816F3B"/>
    <w:rsid w:val="00854B78"/>
    <w:rsid w:val="00993BD3"/>
    <w:rsid w:val="009E4848"/>
    <w:rsid w:val="009F1929"/>
    <w:rsid w:val="00A070EC"/>
    <w:rsid w:val="00A22473"/>
    <w:rsid w:val="00AC779A"/>
    <w:rsid w:val="00AD5410"/>
    <w:rsid w:val="00B019A0"/>
    <w:rsid w:val="00B31E40"/>
    <w:rsid w:val="00B55AD8"/>
    <w:rsid w:val="00BA0003"/>
    <w:rsid w:val="00BA6F33"/>
    <w:rsid w:val="00BB28B5"/>
    <w:rsid w:val="00C936C3"/>
    <w:rsid w:val="00CA3C7C"/>
    <w:rsid w:val="00D521AC"/>
    <w:rsid w:val="00D64254"/>
    <w:rsid w:val="00D968B8"/>
    <w:rsid w:val="00E009F4"/>
    <w:rsid w:val="00EE4441"/>
    <w:rsid w:val="00F26210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10BA6D6-DE8B-4625-9F0A-BFE36615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table" w:styleId="Tabel-Gitter">
    <w:name w:val="Table Grid"/>
    <w:basedOn w:val="Tabel-Normal"/>
    <w:uiPriority w:val="59"/>
    <w:rsid w:val="00813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F1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n0018\AppData\Local\Microsoft\Windows\Temporary%20Internet%20Files\Content.Outlook\MHA1T4HB\L&#230;ring%20og%20kvalitet%20brev-%20og%20nota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Læring og kvalitet brev- og notatskabelon</Template>
  <TotalTime>0</TotalTime>
  <Pages>2</Pages>
  <Words>410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Lyngberg</dc:creator>
  <cp:keywords/>
  <dc:description/>
  <cp:lastModifiedBy>Ann Lyngberg</cp:lastModifiedBy>
  <cp:revision>3</cp:revision>
  <cp:lastPrinted>2017-10-11T12:40:00Z</cp:lastPrinted>
  <dcterms:created xsi:type="dcterms:W3CDTF">2017-10-16T10:49:00Z</dcterms:created>
  <dcterms:modified xsi:type="dcterms:W3CDTF">2017-10-16T10:49:00Z</dcterms:modified>
</cp:coreProperties>
</file>