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3A" w:rsidRDefault="006A6A3A" w:rsidP="004C6C2A">
      <w:pPr>
        <w:spacing w:before="60" w:after="60" w:line="260" w:lineRule="atLeast"/>
      </w:pPr>
    </w:p>
    <w:p w:rsidR="00BE3733" w:rsidRDefault="00BE3733" w:rsidP="004C6C2A">
      <w:pPr>
        <w:pStyle w:val="Overskrift1"/>
        <w:spacing w:before="60" w:after="60"/>
      </w:pPr>
      <w:bookmarkStart w:id="0" w:name="_Toc417046960"/>
      <w:bookmarkStart w:id="1" w:name="_Toc440535755"/>
    </w:p>
    <w:p w:rsidR="00816F3B" w:rsidRDefault="00813145" w:rsidP="004C6C2A">
      <w:pPr>
        <w:pStyle w:val="Overskrift1"/>
        <w:spacing w:before="60" w:after="60"/>
      </w:pPr>
      <w:r w:rsidRPr="00813145">
        <w:t>Vores forbedringsprojekt</w:t>
      </w:r>
      <w:r w:rsidR="00816F3B">
        <w:t xml:space="preserve"> </w:t>
      </w:r>
      <w:bookmarkEnd w:id="0"/>
      <w:bookmarkEnd w:id="1"/>
      <w:r w:rsidR="00816F3B">
        <w:t xml:space="preserve">LKT </w:t>
      </w:r>
      <w:r w:rsidR="005007B6">
        <w:t>Hoftenær</w:t>
      </w:r>
      <w:r w:rsidR="0011505D">
        <w:t>e</w:t>
      </w:r>
      <w:r w:rsidR="005007B6">
        <w:t xml:space="preserve"> Lårbensbrud</w:t>
      </w:r>
    </w:p>
    <w:p w:rsidR="00BE3733" w:rsidRDefault="00816F3B" w:rsidP="00AC779A">
      <w:pPr>
        <w:tabs>
          <w:tab w:val="left" w:pos="5814"/>
        </w:tabs>
        <w:spacing w:before="60" w:after="60" w:line="260" w:lineRule="atLeast"/>
        <w:ind w:right="-142"/>
      </w:pPr>
      <w:r>
        <w:t xml:space="preserve"> </w:t>
      </w:r>
    </w:p>
    <w:p w:rsidR="00BE3733" w:rsidRPr="00BE3733" w:rsidRDefault="00BE3733" w:rsidP="00AC779A">
      <w:pPr>
        <w:tabs>
          <w:tab w:val="left" w:pos="5814"/>
        </w:tabs>
        <w:spacing w:before="60" w:after="60" w:line="260" w:lineRule="atLeast"/>
        <w:ind w:right="-142"/>
        <w:rPr>
          <w:b/>
          <w:i/>
        </w:rPr>
      </w:pPr>
      <w:r w:rsidRPr="00BE3733">
        <w:rPr>
          <w:b/>
          <w:i/>
        </w:rPr>
        <w:t>Vejledning:</w:t>
      </w:r>
    </w:p>
    <w:p w:rsidR="00BE3733" w:rsidRPr="00BE3733" w:rsidRDefault="00BE3733" w:rsidP="00AC779A">
      <w:pPr>
        <w:tabs>
          <w:tab w:val="left" w:pos="5814"/>
        </w:tabs>
        <w:spacing w:before="60" w:after="60" w:line="260" w:lineRule="atLeast"/>
        <w:ind w:right="-142"/>
        <w:rPr>
          <w:b/>
          <w:i/>
          <w:sz w:val="24"/>
          <w:szCs w:val="28"/>
        </w:rPr>
      </w:pPr>
    </w:p>
    <w:p w:rsidR="00BE3733" w:rsidRPr="00F86E33" w:rsidRDefault="00813145" w:rsidP="00BA66A7">
      <w:pPr>
        <w:tabs>
          <w:tab w:val="left" w:pos="5814"/>
        </w:tabs>
        <w:spacing w:before="60" w:after="60" w:line="360" w:lineRule="auto"/>
        <w:ind w:right="-142"/>
        <w:rPr>
          <w:b/>
          <w:bCs/>
          <w:i/>
        </w:rPr>
      </w:pPr>
      <w:r w:rsidRPr="00B07332">
        <w:rPr>
          <w:color w:val="000000" w:themeColor="text1"/>
        </w:rPr>
        <w:t>Ledelse og forbedringsteam skal sammen a</w:t>
      </w:r>
      <w:r w:rsidR="0011505D" w:rsidRPr="00B07332">
        <w:rPr>
          <w:color w:val="000000" w:themeColor="text1"/>
        </w:rPr>
        <w:t xml:space="preserve">fgrænse projektet samt beslutte, hvordan der lokalt følges op på </w:t>
      </w:r>
      <w:r w:rsidRPr="00B07332">
        <w:rPr>
          <w:color w:val="000000" w:themeColor="text1"/>
        </w:rPr>
        <w:t>målsætning</w:t>
      </w:r>
      <w:r w:rsidR="0011505D" w:rsidRPr="00B07332">
        <w:rPr>
          <w:color w:val="000000" w:themeColor="text1"/>
        </w:rPr>
        <w:t>er</w:t>
      </w:r>
      <w:r w:rsidRPr="00B07332">
        <w:rPr>
          <w:color w:val="000000" w:themeColor="text1"/>
        </w:rPr>
        <w:t xml:space="preserve"> </w:t>
      </w:r>
      <w:r w:rsidR="009F1929" w:rsidRPr="00B07332">
        <w:t>og procesmål</w:t>
      </w:r>
      <w:r w:rsidRPr="00B07332">
        <w:t xml:space="preserve">. Aftalen beskrives kort i </w:t>
      </w:r>
      <w:r w:rsidR="00F86E33" w:rsidRPr="00B07332">
        <w:t>dette dokument</w:t>
      </w:r>
      <w:r w:rsidR="00F86E33" w:rsidRPr="00F86E33">
        <w:rPr>
          <w:i/>
        </w:rPr>
        <w:t xml:space="preserve"> - </w:t>
      </w:r>
      <w:r w:rsidRPr="00F86E33">
        <w:rPr>
          <w:bCs/>
          <w:i/>
        </w:rPr>
        <w:t>Vores forbedringsprojekt</w:t>
      </w:r>
      <w:r w:rsidRPr="00F86E33">
        <w:rPr>
          <w:b/>
          <w:bCs/>
          <w:i/>
        </w:rPr>
        <w:t xml:space="preserve">. </w:t>
      </w:r>
    </w:p>
    <w:p w:rsidR="006853E0" w:rsidRPr="00B07332" w:rsidRDefault="00813145" w:rsidP="00BA66A7">
      <w:pPr>
        <w:tabs>
          <w:tab w:val="left" w:pos="5814"/>
        </w:tabs>
        <w:spacing w:before="60" w:after="60" w:line="360" w:lineRule="auto"/>
        <w:ind w:right="-142"/>
      </w:pPr>
      <w:r w:rsidRPr="00B07332">
        <w:rPr>
          <w:bCs/>
        </w:rPr>
        <w:t>Dokumentet er dynamisk og opdateres og justeres efter behov.</w:t>
      </w:r>
      <w:r w:rsidRPr="00F86E33">
        <w:rPr>
          <w:bCs/>
          <w:i/>
        </w:rPr>
        <w:t xml:space="preserve"> </w:t>
      </w:r>
      <w:r w:rsidR="00BB28B5" w:rsidRPr="00F86E33">
        <w:rPr>
          <w:bCs/>
          <w:i/>
        </w:rPr>
        <w:t xml:space="preserve"> </w:t>
      </w:r>
      <w:r w:rsidRPr="00F86E33">
        <w:rPr>
          <w:bCs/>
          <w:i/>
        </w:rPr>
        <w:t xml:space="preserve">Vores forbedringsprojekt </w:t>
      </w:r>
      <w:r w:rsidRPr="00B07332">
        <w:rPr>
          <w:bCs/>
        </w:rPr>
        <w:t xml:space="preserve">er </w:t>
      </w:r>
      <w:r w:rsidRPr="00B07332">
        <w:t>hoveddokumentet for forbe</w:t>
      </w:r>
      <w:r w:rsidR="00BE3733" w:rsidRPr="00B07332">
        <w:t>dringsarbejdet i LKT Hoftenære Lårbensbrud</w:t>
      </w:r>
      <w:r w:rsidRPr="00B07332">
        <w:t xml:space="preserve">, idet aftalen udgør fundamentet for forbedringsarbejdet. </w:t>
      </w:r>
    </w:p>
    <w:p w:rsidR="00A40879" w:rsidRDefault="00A40879" w:rsidP="00BA66A7">
      <w:pPr>
        <w:tabs>
          <w:tab w:val="left" w:pos="5814"/>
        </w:tabs>
        <w:spacing w:before="60" w:after="60" w:line="360" w:lineRule="auto"/>
        <w:ind w:right="-142"/>
        <w:rPr>
          <w:i/>
        </w:rPr>
      </w:pPr>
    </w:p>
    <w:p w:rsidR="00BE3733" w:rsidRPr="00F86E33" w:rsidRDefault="00B07332" w:rsidP="00BA66A7">
      <w:pPr>
        <w:tabs>
          <w:tab w:val="left" w:pos="5814"/>
        </w:tabs>
        <w:spacing w:before="60" w:after="60" w:line="360" w:lineRule="auto"/>
        <w:ind w:right="-142"/>
        <w:rPr>
          <w:i/>
        </w:rPr>
      </w:pPr>
      <w:r>
        <w:rPr>
          <w:i/>
        </w:rPr>
        <w:t>Vores forbedringsprojekt</w:t>
      </w:r>
      <w:r w:rsidR="00BE3733" w:rsidRPr="00F86E33">
        <w:rPr>
          <w:i/>
        </w:rPr>
        <w:t xml:space="preserve"> </w:t>
      </w:r>
      <w:r w:rsidR="00F86E33" w:rsidRPr="00B07332">
        <w:t xml:space="preserve">er tænkt til at blive brugt </w:t>
      </w:r>
      <w:r w:rsidR="00BE3733" w:rsidRPr="00B07332">
        <w:t>sammen med de driverdiagrammer, som i flere detaljer beskriver de tiltag, som de lokale forbedringsteams beslutter sig for at afprøve.</w:t>
      </w:r>
      <w:r w:rsidR="00BE3733" w:rsidRPr="00F86E33">
        <w:rPr>
          <w:i/>
        </w:rPr>
        <w:t xml:space="preserve"> </w:t>
      </w:r>
    </w:p>
    <w:p w:rsidR="00F86E33" w:rsidRPr="00B07332" w:rsidRDefault="00F86E33" w:rsidP="00BA66A7">
      <w:pPr>
        <w:spacing w:line="360" w:lineRule="auto"/>
      </w:pPr>
      <w:r w:rsidRPr="00B07332">
        <w:t>Et drive</w:t>
      </w:r>
      <w:r w:rsidR="00A40879">
        <w:t>rdiagram - også kaldet en fremdriftsplan -</w:t>
      </w:r>
      <w:r w:rsidRPr="00B07332">
        <w:t xml:space="preserve"> illustrerer en forbedringsteori, som kan bruges til at planlægge aktiviteter. Denne teknik giver mulighed for systematisk at fastlægge aspekter af et forbedringsprojekt, så de kan drøftes og aftales i samarbejde i det lokale forbedringsteam.</w:t>
      </w:r>
      <w:r w:rsidR="003C194A">
        <w:t xml:space="preserve"> </w:t>
      </w:r>
      <w:r w:rsidRPr="00B07332">
        <w:t>I det væsentlige er det en visuel strategi for at løse et komplekst problem.</w:t>
      </w:r>
    </w:p>
    <w:p w:rsidR="00F86E33" w:rsidRDefault="00F86E33" w:rsidP="00AC779A">
      <w:pPr>
        <w:tabs>
          <w:tab w:val="left" w:pos="5814"/>
        </w:tabs>
        <w:spacing w:before="60" w:after="60" w:line="260" w:lineRule="atLeast"/>
        <w:ind w:right="-142"/>
      </w:pPr>
    </w:p>
    <w:p w:rsidR="007E1A59" w:rsidRPr="007E1A59" w:rsidRDefault="007E1A59" w:rsidP="00AC779A">
      <w:pPr>
        <w:tabs>
          <w:tab w:val="left" w:pos="5814"/>
        </w:tabs>
        <w:spacing w:before="60" w:after="60" w:line="260" w:lineRule="atLeast"/>
        <w:ind w:right="-142"/>
      </w:pPr>
      <w:r>
        <w:t xml:space="preserve">Dokumentet er til inspiration og kan udbygges med de punkter, som </w:t>
      </w:r>
      <w:r w:rsidR="00A17234">
        <w:t>der lokalt vurderes relevante</w:t>
      </w:r>
      <w:r>
        <w:t xml:space="preserve">. </w:t>
      </w:r>
    </w:p>
    <w:p w:rsidR="00BE3733" w:rsidRDefault="00BE3733" w:rsidP="00AC779A">
      <w:pPr>
        <w:tabs>
          <w:tab w:val="left" w:pos="5814"/>
        </w:tabs>
        <w:spacing w:before="60" w:after="60" w:line="260" w:lineRule="atLeast"/>
        <w:ind w:right="-142"/>
      </w:pPr>
    </w:p>
    <w:p w:rsidR="00BE3733" w:rsidRDefault="00BE3733" w:rsidP="00AC779A">
      <w:pPr>
        <w:tabs>
          <w:tab w:val="left" w:pos="5814"/>
        </w:tabs>
        <w:spacing w:before="60" w:after="60" w:line="260" w:lineRule="atLeast"/>
        <w:ind w:right="-142"/>
      </w:pPr>
    </w:p>
    <w:p w:rsidR="00BE3733" w:rsidRPr="00BE3733" w:rsidRDefault="00BE3733" w:rsidP="00BE3733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tbl>
      <w:tblPr>
        <w:tblStyle w:val="Tabel-Gitter"/>
        <w:tblW w:w="972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823"/>
        <w:gridCol w:w="90"/>
        <w:gridCol w:w="5811"/>
      </w:tblGrid>
      <w:tr w:rsidR="00AC779A" w:rsidRPr="00BE3733" w:rsidTr="007679EB">
        <w:tc>
          <w:tcPr>
            <w:tcW w:w="9724" w:type="dxa"/>
            <w:gridSpan w:val="3"/>
            <w:shd w:val="clear" w:color="auto" w:fill="BDD6EE" w:themeFill="accent1" w:themeFillTint="66"/>
          </w:tcPr>
          <w:p w:rsidR="00AC779A" w:rsidRPr="00BE3733" w:rsidRDefault="00BE3733" w:rsidP="00AC779A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b/>
                <w:sz w:val="20"/>
                <w:szCs w:val="20"/>
              </w:rPr>
              <w:t>Hospital og afdelinger</w:t>
            </w:r>
          </w:p>
        </w:tc>
      </w:tr>
      <w:tr w:rsidR="00AC779A" w:rsidRPr="00BE3733" w:rsidTr="007679EB">
        <w:tc>
          <w:tcPr>
            <w:tcW w:w="3823" w:type="dxa"/>
          </w:tcPr>
          <w:p w:rsidR="00AC779A" w:rsidRPr="00BE3733" w:rsidRDefault="00AC779A" w:rsidP="004B47EB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Hospital (og evt</w:t>
            </w:r>
            <w:r w:rsidR="00536806" w:rsidRPr="00BE3733">
              <w:rPr>
                <w:sz w:val="20"/>
                <w:szCs w:val="20"/>
              </w:rPr>
              <w:t>.</w:t>
            </w:r>
            <w:r w:rsidRPr="00BE3733">
              <w:rPr>
                <w:sz w:val="20"/>
                <w:szCs w:val="20"/>
              </w:rPr>
              <w:t xml:space="preserve"> matrikel)</w:t>
            </w:r>
          </w:p>
          <w:p w:rsidR="00AC779A" w:rsidRPr="00BE3733" w:rsidRDefault="00AC779A" w:rsidP="00AC779A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Deltagende afdelinger</w:t>
            </w:r>
          </w:p>
        </w:tc>
        <w:tc>
          <w:tcPr>
            <w:tcW w:w="5901" w:type="dxa"/>
            <w:gridSpan w:val="2"/>
          </w:tcPr>
          <w:p w:rsidR="00AC779A" w:rsidRDefault="00AC779A" w:rsidP="004B47EB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i/>
                <w:sz w:val="20"/>
                <w:szCs w:val="20"/>
              </w:rPr>
            </w:pPr>
          </w:p>
          <w:p w:rsidR="00BE3733" w:rsidRPr="00BE3733" w:rsidRDefault="00BE3733" w:rsidP="004B47EB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i/>
                <w:sz w:val="20"/>
                <w:szCs w:val="20"/>
              </w:rPr>
            </w:pPr>
          </w:p>
        </w:tc>
      </w:tr>
      <w:tr w:rsidR="00816F3B" w:rsidRPr="00BE3733" w:rsidTr="007679EB">
        <w:tc>
          <w:tcPr>
            <w:tcW w:w="9724" w:type="dxa"/>
            <w:gridSpan w:val="3"/>
            <w:shd w:val="clear" w:color="auto" w:fill="BDD6EE" w:themeFill="accent1" w:themeFillTint="66"/>
          </w:tcPr>
          <w:p w:rsidR="00816F3B" w:rsidRPr="00BE3733" w:rsidRDefault="00816F3B" w:rsidP="004B47EB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b/>
                <w:sz w:val="20"/>
                <w:szCs w:val="20"/>
              </w:rPr>
              <w:t>Forbedringsteam og leder</w:t>
            </w:r>
          </w:p>
          <w:p w:rsidR="00816F3B" w:rsidRPr="00BE3733" w:rsidRDefault="00816F3B" w:rsidP="004B47EB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Her beskrives jeres forbedringsteam med deltagere fra de enheder og faggrupper, der bidrager ift. patientforløbet</w:t>
            </w:r>
          </w:p>
        </w:tc>
      </w:tr>
      <w:tr w:rsidR="00816F3B" w:rsidRPr="00BE3733" w:rsidTr="007679EB">
        <w:tc>
          <w:tcPr>
            <w:tcW w:w="3823" w:type="dxa"/>
          </w:tcPr>
          <w:p w:rsidR="00816F3B" w:rsidRPr="00BE3733" w:rsidRDefault="00536806" w:rsidP="004B47EB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 xml:space="preserve">Leder, </w:t>
            </w:r>
            <w:r w:rsidR="00816F3B" w:rsidRPr="00BE3733">
              <w:rPr>
                <w:sz w:val="20"/>
                <w:szCs w:val="20"/>
              </w:rPr>
              <w:t>som</w:t>
            </w:r>
            <w:r w:rsidRPr="00BE3733">
              <w:rPr>
                <w:sz w:val="20"/>
                <w:szCs w:val="20"/>
              </w:rPr>
              <w:t xml:space="preserve"> er ejer af </w:t>
            </w:r>
            <w:r w:rsidR="00816F3B" w:rsidRPr="00BE3733">
              <w:rPr>
                <w:sz w:val="20"/>
                <w:szCs w:val="20"/>
              </w:rPr>
              <w:t>projektet</w:t>
            </w:r>
          </w:p>
          <w:p w:rsidR="00536806" w:rsidRPr="00BE3733" w:rsidRDefault="00536806" w:rsidP="004B47EB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 xml:space="preserve">Tovholder for teamet </w:t>
            </w:r>
          </w:p>
          <w:p w:rsidR="00536806" w:rsidRPr="00BE3733" w:rsidRDefault="00536806" w:rsidP="00536806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Forbedringsteam</w:t>
            </w:r>
            <w:r w:rsidR="00A40879">
              <w:rPr>
                <w:sz w:val="20"/>
                <w:szCs w:val="20"/>
              </w:rPr>
              <w:t xml:space="preserve">ets </w:t>
            </w:r>
            <w:proofErr w:type="gramStart"/>
            <w:r w:rsidR="00A40879">
              <w:rPr>
                <w:sz w:val="20"/>
                <w:szCs w:val="20"/>
              </w:rPr>
              <w:t>medlemmer       (navn</w:t>
            </w:r>
            <w:proofErr w:type="gramEnd"/>
            <w:r w:rsidRPr="00BE3733">
              <w:rPr>
                <w:sz w:val="20"/>
                <w:szCs w:val="20"/>
              </w:rPr>
              <w:t xml:space="preserve"> og titel</w:t>
            </w:r>
            <w:r w:rsidR="00816F3B" w:rsidRPr="00BE3733">
              <w:rPr>
                <w:sz w:val="20"/>
                <w:szCs w:val="20"/>
              </w:rPr>
              <w:t>)</w:t>
            </w:r>
          </w:p>
        </w:tc>
        <w:tc>
          <w:tcPr>
            <w:tcW w:w="5901" w:type="dxa"/>
            <w:gridSpan w:val="2"/>
          </w:tcPr>
          <w:p w:rsidR="00816F3B" w:rsidRDefault="00816F3B" w:rsidP="004B47EB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i/>
                <w:sz w:val="20"/>
                <w:szCs w:val="20"/>
              </w:rPr>
            </w:pPr>
          </w:p>
          <w:p w:rsidR="00BE3733" w:rsidRDefault="00BE3733" w:rsidP="004B47EB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i/>
                <w:sz w:val="20"/>
                <w:szCs w:val="20"/>
              </w:rPr>
            </w:pPr>
          </w:p>
          <w:p w:rsidR="00BE3733" w:rsidRDefault="00BE3733" w:rsidP="004B47EB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i/>
                <w:sz w:val="20"/>
                <w:szCs w:val="20"/>
              </w:rPr>
            </w:pPr>
          </w:p>
          <w:p w:rsidR="00BE3733" w:rsidRPr="00BE3733" w:rsidRDefault="00BE3733" w:rsidP="004B47EB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i/>
                <w:sz w:val="20"/>
                <w:szCs w:val="20"/>
              </w:rPr>
            </w:pPr>
          </w:p>
        </w:tc>
      </w:tr>
      <w:tr w:rsidR="0011505D" w:rsidRPr="00BE3733" w:rsidTr="007679EB">
        <w:tc>
          <w:tcPr>
            <w:tcW w:w="3823" w:type="dxa"/>
          </w:tcPr>
          <w:p w:rsidR="0011505D" w:rsidRPr="00BE3733" w:rsidRDefault="0011505D" w:rsidP="0011505D">
            <w:pPr>
              <w:pStyle w:val="Listeafsnit"/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Venskabssygehus – hvem er det?</w:t>
            </w:r>
          </w:p>
        </w:tc>
        <w:tc>
          <w:tcPr>
            <w:tcW w:w="5901" w:type="dxa"/>
            <w:gridSpan w:val="2"/>
          </w:tcPr>
          <w:p w:rsidR="0011505D" w:rsidRPr="00BE3733" w:rsidRDefault="00BE3733" w:rsidP="004B47EB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i/>
                <w:sz w:val="20"/>
                <w:szCs w:val="20"/>
              </w:rPr>
            </w:pPr>
            <w:r w:rsidRPr="00BE3733">
              <w:rPr>
                <w:i/>
                <w:sz w:val="20"/>
                <w:szCs w:val="20"/>
              </w:rPr>
              <w:t>Udfyldes på 1. læringsseminar</w:t>
            </w:r>
          </w:p>
        </w:tc>
      </w:tr>
      <w:tr w:rsidR="007679EB" w:rsidRPr="00BE3733" w:rsidTr="007679EB">
        <w:tc>
          <w:tcPr>
            <w:tcW w:w="9724" w:type="dxa"/>
            <w:gridSpan w:val="3"/>
            <w:shd w:val="clear" w:color="auto" w:fill="BDD6EE" w:themeFill="accent1" w:themeFillTint="66"/>
          </w:tcPr>
          <w:p w:rsidR="007679EB" w:rsidRPr="00BE3733" w:rsidRDefault="007679EB" w:rsidP="000679AD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b/>
                <w:sz w:val="20"/>
                <w:szCs w:val="20"/>
              </w:rPr>
              <w:t>Hvilke ressourcer er til rådighed?</w:t>
            </w:r>
          </w:p>
          <w:p w:rsidR="007679EB" w:rsidRPr="00BE3733" w:rsidRDefault="007679EB" w:rsidP="000679AD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Her beskrives roller, ressourcer og støtte i forbedringsarbejdet</w:t>
            </w:r>
          </w:p>
        </w:tc>
      </w:tr>
      <w:tr w:rsidR="007679EB" w:rsidRPr="00BE3733" w:rsidTr="00FB0B77">
        <w:tc>
          <w:tcPr>
            <w:tcW w:w="3913" w:type="dxa"/>
            <w:gridSpan w:val="2"/>
          </w:tcPr>
          <w:p w:rsidR="007679EB" w:rsidRPr="00BE3733" w:rsidRDefault="00A40879" w:rsidP="000679AD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Roller og ansvar: M</w:t>
            </w:r>
            <w:r w:rsidR="007679EB" w:rsidRPr="00BE3733">
              <w:rPr>
                <w:sz w:val="20"/>
                <w:szCs w:val="20"/>
              </w:rPr>
              <w:t xml:space="preserve">ødeindkaldelse, mødeledelse, referat, dataindsamling, </w:t>
            </w:r>
            <w:r>
              <w:rPr>
                <w:sz w:val="20"/>
                <w:szCs w:val="20"/>
              </w:rPr>
              <w:t>data</w:t>
            </w:r>
            <w:r w:rsidR="007679EB" w:rsidRPr="00BE3733">
              <w:rPr>
                <w:sz w:val="20"/>
                <w:szCs w:val="20"/>
              </w:rPr>
              <w:t>visning, forbedringsmetodik.</w:t>
            </w:r>
          </w:p>
          <w:p w:rsidR="007679EB" w:rsidRPr="00BE3733" w:rsidRDefault="007679EB" w:rsidP="000679AD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 xml:space="preserve">Hvilke ressourcer har teamet? Tid? Støttefunktioner </w:t>
            </w:r>
            <w:r w:rsidR="003C194A">
              <w:rPr>
                <w:sz w:val="20"/>
                <w:szCs w:val="20"/>
              </w:rPr>
              <w:t>(</w:t>
            </w:r>
            <w:r w:rsidRPr="00BE3733">
              <w:rPr>
                <w:sz w:val="20"/>
                <w:szCs w:val="20"/>
              </w:rPr>
              <w:t>fx kvalitetsafdeling</w:t>
            </w:r>
            <w:r w:rsidR="003C194A">
              <w:rPr>
                <w:sz w:val="20"/>
                <w:szCs w:val="20"/>
              </w:rPr>
              <w:t>)</w:t>
            </w:r>
            <w:r w:rsidRPr="00BE3733">
              <w:rPr>
                <w:sz w:val="20"/>
                <w:szCs w:val="20"/>
              </w:rPr>
              <w:t>?</w:t>
            </w:r>
            <w:r w:rsidR="003C194A">
              <w:rPr>
                <w:sz w:val="20"/>
                <w:szCs w:val="20"/>
              </w:rPr>
              <w:t xml:space="preserve"> Hjælp til dataindsamling/-bearbejdning? Forbedringskompetencer tilknyttet teamet?</w:t>
            </w:r>
          </w:p>
          <w:p w:rsidR="007679EB" w:rsidRPr="00BE3733" w:rsidRDefault="007679EB" w:rsidP="000679AD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Er alle relevante enheder og faggrupper med i teamet? Hvis ikke, hvordan sikres bidrag fra dem?</w:t>
            </w:r>
          </w:p>
          <w:p w:rsidR="007679EB" w:rsidRDefault="007679EB" w:rsidP="000679AD">
            <w:pPr>
              <w:numPr>
                <w:ilvl w:val="0"/>
                <w:numId w:val="8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 xml:space="preserve">Hvordan sikres tilbagemelding </w:t>
            </w:r>
            <w:r w:rsidR="00A40879">
              <w:rPr>
                <w:sz w:val="20"/>
                <w:szCs w:val="20"/>
              </w:rPr>
              <w:t xml:space="preserve">i forhold til </w:t>
            </w:r>
            <w:r w:rsidRPr="00BE3733">
              <w:rPr>
                <w:sz w:val="20"/>
                <w:szCs w:val="20"/>
              </w:rPr>
              <w:t>ledelse, ledelses- og faglige fora fx k</w:t>
            </w:r>
            <w:r w:rsidR="00D865F4" w:rsidRPr="00BE3733">
              <w:rPr>
                <w:sz w:val="20"/>
                <w:szCs w:val="20"/>
              </w:rPr>
              <w:t>valitetsråd</w:t>
            </w:r>
            <w:r w:rsidR="00FF63CA">
              <w:rPr>
                <w:sz w:val="20"/>
                <w:szCs w:val="20"/>
              </w:rPr>
              <w:t>?</w:t>
            </w:r>
          </w:p>
          <w:p w:rsidR="00FF63CA" w:rsidRDefault="00FF63CA" w:rsidP="00FF63CA">
            <w:pPr>
              <w:tabs>
                <w:tab w:val="left" w:pos="5814"/>
              </w:tabs>
              <w:spacing w:before="60" w:after="60" w:line="260" w:lineRule="atLeast"/>
              <w:ind w:left="360" w:right="-142"/>
              <w:rPr>
                <w:sz w:val="20"/>
                <w:szCs w:val="20"/>
              </w:rPr>
            </w:pPr>
          </w:p>
          <w:p w:rsidR="00FF63CA" w:rsidRDefault="00FF63CA" w:rsidP="00FF63CA">
            <w:pPr>
              <w:tabs>
                <w:tab w:val="left" w:pos="5814"/>
              </w:tabs>
              <w:spacing w:before="60" w:after="60" w:line="260" w:lineRule="atLeast"/>
              <w:ind w:left="360" w:right="-142"/>
              <w:rPr>
                <w:sz w:val="20"/>
                <w:szCs w:val="20"/>
              </w:rPr>
            </w:pPr>
          </w:p>
          <w:p w:rsidR="00FF63CA" w:rsidRDefault="00FF63CA" w:rsidP="00FF63CA">
            <w:pPr>
              <w:tabs>
                <w:tab w:val="left" w:pos="5814"/>
              </w:tabs>
              <w:spacing w:before="60" w:after="60" w:line="260" w:lineRule="atLeast"/>
              <w:ind w:left="360" w:right="-142"/>
              <w:rPr>
                <w:sz w:val="20"/>
                <w:szCs w:val="20"/>
              </w:rPr>
            </w:pPr>
          </w:p>
          <w:p w:rsidR="00FF63CA" w:rsidRDefault="00FF63CA" w:rsidP="00FF63CA">
            <w:pPr>
              <w:tabs>
                <w:tab w:val="left" w:pos="5814"/>
              </w:tabs>
              <w:spacing w:before="60" w:after="60" w:line="260" w:lineRule="atLeast"/>
              <w:ind w:left="360" w:right="-142"/>
              <w:rPr>
                <w:sz w:val="20"/>
                <w:szCs w:val="20"/>
              </w:rPr>
            </w:pPr>
          </w:p>
          <w:p w:rsidR="00FF63CA" w:rsidRDefault="00FF63CA" w:rsidP="00FF63CA">
            <w:pPr>
              <w:tabs>
                <w:tab w:val="left" w:pos="5814"/>
              </w:tabs>
              <w:spacing w:before="60" w:after="60" w:line="260" w:lineRule="atLeast"/>
              <w:ind w:left="360" w:right="-142"/>
              <w:rPr>
                <w:sz w:val="20"/>
                <w:szCs w:val="20"/>
              </w:rPr>
            </w:pPr>
          </w:p>
          <w:p w:rsidR="00FF63CA" w:rsidRDefault="00FF63CA" w:rsidP="00FF63CA">
            <w:pPr>
              <w:tabs>
                <w:tab w:val="left" w:pos="5814"/>
              </w:tabs>
              <w:spacing w:before="60" w:after="60" w:line="260" w:lineRule="atLeast"/>
              <w:ind w:left="360" w:right="-142"/>
              <w:rPr>
                <w:sz w:val="20"/>
                <w:szCs w:val="20"/>
              </w:rPr>
            </w:pPr>
          </w:p>
          <w:p w:rsidR="00FF63CA" w:rsidRDefault="00FF63CA" w:rsidP="00FF63CA">
            <w:pPr>
              <w:tabs>
                <w:tab w:val="left" w:pos="5814"/>
              </w:tabs>
              <w:spacing w:before="60" w:after="60" w:line="260" w:lineRule="atLeast"/>
              <w:ind w:left="360" w:right="-142"/>
              <w:rPr>
                <w:sz w:val="20"/>
                <w:szCs w:val="20"/>
              </w:rPr>
            </w:pPr>
          </w:p>
          <w:p w:rsidR="00FF63CA" w:rsidRDefault="00FF63CA" w:rsidP="00FF63CA">
            <w:pPr>
              <w:tabs>
                <w:tab w:val="left" w:pos="5814"/>
              </w:tabs>
              <w:spacing w:before="60" w:after="60" w:line="260" w:lineRule="atLeast"/>
              <w:ind w:left="360" w:right="-142"/>
              <w:rPr>
                <w:sz w:val="20"/>
                <w:szCs w:val="20"/>
              </w:rPr>
            </w:pPr>
          </w:p>
          <w:p w:rsidR="00FF63CA" w:rsidRDefault="00FF63CA" w:rsidP="00FF63CA">
            <w:pPr>
              <w:tabs>
                <w:tab w:val="left" w:pos="5814"/>
              </w:tabs>
              <w:spacing w:before="60" w:after="60" w:line="260" w:lineRule="atLeast"/>
              <w:ind w:left="360" w:right="-142"/>
              <w:rPr>
                <w:sz w:val="20"/>
                <w:szCs w:val="20"/>
              </w:rPr>
            </w:pPr>
          </w:p>
          <w:p w:rsidR="00FF63CA" w:rsidRDefault="00FF63CA" w:rsidP="00FF63CA">
            <w:pPr>
              <w:tabs>
                <w:tab w:val="left" w:pos="5814"/>
              </w:tabs>
              <w:spacing w:before="60" w:after="60" w:line="260" w:lineRule="atLeast"/>
              <w:ind w:left="360" w:right="-142"/>
              <w:rPr>
                <w:sz w:val="20"/>
                <w:szCs w:val="20"/>
              </w:rPr>
            </w:pPr>
          </w:p>
          <w:p w:rsidR="00FF63CA" w:rsidRPr="00BE3733" w:rsidRDefault="00FF63CA" w:rsidP="00FF63CA">
            <w:pPr>
              <w:tabs>
                <w:tab w:val="left" w:pos="5814"/>
              </w:tabs>
              <w:spacing w:before="60" w:after="60" w:line="260" w:lineRule="atLeast"/>
              <w:ind w:left="360" w:right="-142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BE3733" w:rsidRDefault="00BE3733" w:rsidP="000679AD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i/>
                <w:sz w:val="20"/>
                <w:szCs w:val="20"/>
              </w:rPr>
            </w:pPr>
          </w:p>
          <w:p w:rsidR="00BE3733" w:rsidRPr="00BE3733" w:rsidRDefault="00BE3733" w:rsidP="00BE3733">
            <w:pPr>
              <w:rPr>
                <w:sz w:val="20"/>
                <w:szCs w:val="20"/>
              </w:rPr>
            </w:pPr>
          </w:p>
          <w:p w:rsidR="00BE3733" w:rsidRPr="00BE3733" w:rsidRDefault="00BE3733" w:rsidP="00BE3733">
            <w:pPr>
              <w:rPr>
                <w:sz w:val="20"/>
                <w:szCs w:val="20"/>
              </w:rPr>
            </w:pPr>
          </w:p>
          <w:p w:rsidR="00BE3733" w:rsidRPr="00BE3733" w:rsidRDefault="00BE3733" w:rsidP="00BE3733">
            <w:pPr>
              <w:rPr>
                <w:sz w:val="20"/>
                <w:szCs w:val="20"/>
              </w:rPr>
            </w:pPr>
          </w:p>
          <w:p w:rsidR="00BE3733" w:rsidRPr="00BE3733" w:rsidRDefault="00BE3733" w:rsidP="00BE3733">
            <w:pPr>
              <w:rPr>
                <w:sz w:val="20"/>
                <w:szCs w:val="20"/>
              </w:rPr>
            </w:pPr>
          </w:p>
          <w:p w:rsidR="00BE3733" w:rsidRDefault="00BE3733" w:rsidP="00BE3733">
            <w:pPr>
              <w:rPr>
                <w:sz w:val="20"/>
                <w:szCs w:val="20"/>
              </w:rPr>
            </w:pPr>
          </w:p>
          <w:p w:rsidR="00BE3733" w:rsidRPr="00BE3733" w:rsidRDefault="00BE3733" w:rsidP="00BE3733">
            <w:pPr>
              <w:rPr>
                <w:sz w:val="20"/>
                <w:szCs w:val="20"/>
              </w:rPr>
            </w:pPr>
          </w:p>
          <w:p w:rsidR="00BE3733" w:rsidRDefault="00BE3733" w:rsidP="00BE3733">
            <w:pPr>
              <w:rPr>
                <w:sz w:val="20"/>
                <w:szCs w:val="20"/>
              </w:rPr>
            </w:pPr>
          </w:p>
          <w:p w:rsidR="00BE3733" w:rsidRDefault="00BE3733" w:rsidP="00BE3733">
            <w:pPr>
              <w:rPr>
                <w:sz w:val="20"/>
                <w:szCs w:val="20"/>
              </w:rPr>
            </w:pPr>
          </w:p>
          <w:p w:rsidR="00BE3733" w:rsidRDefault="00BE3733" w:rsidP="00BE3733">
            <w:pPr>
              <w:rPr>
                <w:sz w:val="20"/>
                <w:szCs w:val="20"/>
              </w:rPr>
            </w:pPr>
          </w:p>
          <w:p w:rsidR="00BE3733" w:rsidRDefault="00BE3733" w:rsidP="00BE3733">
            <w:pPr>
              <w:tabs>
                <w:tab w:val="left" w:pos="37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E3733" w:rsidRDefault="00BE3733" w:rsidP="00BE3733">
            <w:pPr>
              <w:tabs>
                <w:tab w:val="left" w:pos="3744"/>
              </w:tabs>
              <w:rPr>
                <w:sz w:val="20"/>
                <w:szCs w:val="20"/>
              </w:rPr>
            </w:pPr>
          </w:p>
          <w:p w:rsidR="00BE3733" w:rsidRPr="00BE3733" w:rsidRDefault="00BE3733" w:rsidP="00BE3733">
            <w:pPr>
              <w:tabs>
                <w:tab w:val="left" w:pos="3744"/>
              </w:tabs>
              <w:rPr>
                <w:sz w:val="20"/>
                <w:szCs w:val="20"/>
              </w:rPr>
            </w:pPr>
          </w:p>
        </w:tc>
      </w:tr>
      <w:tr w:rsidR="00D64254" w:rsidRPr="00BE3733" w:rsidTr="007679EB">
        <w:tc>
          <w:tcPr>
            <w:tcW w:w="9724" w:type="dxa"/>
            <w:gridSpan w:val="3"/>
            <w:shd w:val="clear" w:color="auto" w:fill="BDD6EE" w:themeFill="accent1" w:themeFillTint="66"/>
          </w:tcPr>
          <w:p w:rsidR="00D64254" w:rsidRPr="00BE3733" w:rsidRDefault="00D64254" w:rsidP="004C6C2A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b/>
                <w:sz w:val="20"/>
                <w:szCs w:val="20"/>
              </w:rPr>
              <w:t xml:space="preserve">Hvad vil vi opnå? </w:t>
            </w:r>
          </w:p>
          <w:p w:rsidR="00FC0226" w:rsidRPr="00BE3733" w:rsidRDefault="00FC0226" w:rsidP="00FC0226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Indsats 1: Optimering af modtagelse af patienten</w:t>
            </w:r>
          </w:p>
          <w:p w:rsidR="00FC0226" w:rsidRPr="00BE3733" w:rsidRDefault="00FC0226" w:rsidP="00BE3733">
            <w:pPr>
              <w:pStyle w:val="Listeafsnit"/>
              <w:numPr>
                <w:ilvl w:val="0"/>
                <w:numId w:val="9"/>
              </w:numPr>
              <w:tabs>
                <w:tab w:val="left" w:pos="5814"/>
              </w:tabs>
              <w:spacing w:before="60" w:after="60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Kvalificeret ortopædkirurgisk og anæstesiologisk vurdering inden for 4 timer</w:t>
            </w:r>
          </w:p>
          <w:p w:rsidR="00FC0226" w:rsidRPr="00BE3733" w:rsidRDefault="00FC0226" w:rsidP="00BE3733">
            <w:pPr>
              <w:pStyle w:val="Listeafsnit"/>
              <w:numPr>
                <w:ilvl w:val="0"/>
                <w:numId w:val="9"/>
              </w:numPr>
              <w:tabs>
                <w:tab w:val="left" w:pos="5814"/>
              </w:tabs>
              <w:spacing w:before="60" w:after="60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Akut vurdering af medicinsk specialist/geriater ved behov</w:t>
            </w:r>
          </w:p>
          <w:p w:rsidR="00D64254" w:rsidRPr="00BE3733" w:rsidRDefault="00FC0226" w:rsidP="00BE3733">
            <w:pPr>
              <w:pStyle w:val="Listeafsnit"/>
              <w:numPr>
                <w:ilvl w:val="0"/>
                <w:numId w:val="9"/>
              </w:numPr>
              <w:tabs>
                <w:tab w:val="left" w:pos="5814"/>
              </w:tabs>
              <w:spacing w:before="60" w:after="60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Hurtig operation</w:t>
            </w:r>
          </w:p>
        </w:tc>
      </w:tr>
      <w:tr w:rsidR="006853E0" w:rsidRPr="00BE3733" w:rsidTr="007679EB">
        <w:tc>
          <w:tcPr>
            <w:tcW w:w="3913" w:type="dxa"/>
            <w:gridSpan w:val="2"/>
          </w:tcPr>
          <w:p w:rsidR="00BB28B5" w:rsidRPr="00BE3733" w:rsidRDefault="00FC0226" w:rsidP="00827440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Hvor er vi allerede i mål?</w:t>
            </w:r>
          </w:p>
          <w:p w:rsidR="006853E0" w:rsidRPr="00BE3733" w:rsidRDefault="00FC0226" w:rsidP="00827440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Hvilke elementer vil vi starte med at arbejde med?</w:t>
            </w:r>
          </w:p>
          <w:p w:rsidR="00827440" w:rsidRPr="00BE3733" w:rsidRDefault="00827440" w:rsidP="00827440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 xml:space="preserve">Dataindsamling: </w:t>
            </w:r>
            <w:r w:rsidR="00FF63CA">
              <w:rPr>
                <w:sz w:val="20"/>
                <w:szCs w:val="20"/>
              </w:rPr>
              <w:t>Hvor</w:t>
            </w:r>
            <w:r w:rsidR="002C12F9">
              <w:rPr>
                <w:sz w:val="20"/>
                <w:szCs w:val="20"/>
              </w:rPr>
              <w:t>dan indsamles data</w:t>
            </w:r>
            <w:r w:rsidR="00FF63CA">
              <w:rPr>
                <w:sz w:val="20"/>
                <w:szCs w:val="20"/>
              </w:rPr>
              <w:t>? Hvem er ansvarlig?</w:t>
            </w:r>
          </w:p>
          <w:p w:rsidR="00827440" w:rsidRPr="00BE3733" w:rsidRDefault="00827440" w:rsidP="00827440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Datahåndtering</w:t>
            </w:r>
            <w:r w:rsidR="007E1A59">
              <w:rPr>
                <w:sz w:val="20"/>
                <w:szCs w:val="20"/>
              </w:rPr>
              <w:t>: Hvordan opgøres og vises data?</w:t>
            </w:r>
            <w:r w:rsidRPr="00BE3733">
              <w:rPr>
                <w:sz w:val="20"/>
                <w:szCs w:val="20"/>
              </w:rPr>
              <w:t xml:space="preserve"> Hvor drøftes data, fx på forbedringstavlemøde, ledelsesmøde, afsnitsmøder osv.</w:t>
            </w:r>
            <w:r w:rsidR="007E1A59">
              <w:rPr>
                <w:sz w:val="20"/>
                <w:szCs w:val="20"/>
              </w:rPr>
              <w:t>?</w:t>
            </w:r>
          </w:p>
          <w:p w:rsidR="00827440" w:rsidRPr="00BE3733" w:rsidRDefault="00827440" w:rsidP="00827440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Mulige barrierer og forhindringer</w:t>
            </w:r>
          </w:p>
          <w:p w:rsidR="00827440" w:rsidRPr="00BE3733" w:rsidRDefault="00827440" w:rsidP="00827440">
            <w:pPr>
              <w:numPr>
                <w:ilvl w:val="1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Hvilke mål ser vi som sværest at opnå?</w:t>
            </w:r>
          </w:p>
          <w:p w:rsidR="00827440" w:rsidRPr="00BA66A7" w:rsidRDefault="00827440" w:rsidP="00BA66A7">
            <w:pPr>
              <w:numPr>
                <w:ilvl w:val="1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Hvad ser vi som de største udfordringer?</w:t>
            </w:r>
          </w:p>
        </w:tc>
        <w:tc>
          <w:tcPr>
            <w:tcW w:w="5811" w:type="dxa"/>
          </w:tcPr>
          <w:p w:rsidR="00827440" w:rsidRPr="00BE3733" w:rsidRDefault="00827440" w:rsidP="004C6C2A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i/>
                <w:sz w:val="20"/>
                <w:szCs w:val="20"/>
              </w:rPr>
            </w:pPr>
          </w:p>
        </w:tc>
      </w:tr>
      <w:tr w:rsidR="00FC0226" w:rsidRPr="00BE3733" w:rsidTr="007679EB">
        <w:tc>
          <w:tcPr>
            <w:tcW w:w="9724" w:type="dxa"/>
            <w:gridSpan w:val="3"/>
            <w:shd w:val="clear" w:color="auto" w:fill="BDD6EE" w:themeFill="accent1" w:themeFillTint="66"/>
          </w:tcPr>
          <w:p w:rsidR="00FC0226" w:rsidRPr="00BE3733" w:rsidRDefault="00FC0226" w:rsidP="00FC0226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b/>
                <w:sz w:val="20"/>
                <w:szCs w:val="20"/>
              </w:rPr>
              <w:t xml:space="preserve">Hvad vil vi opnå? </w:t>
            </w:r>
          </w:p>
          <w:p w:rsidR="00FC0226" w:rsidRPr="00BE3733" w:rsidRDefault="00FC0226" w:rsidP="00FC0226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Indsats 2: Optimering af patientens forløb under indlæggelse</w:t>
            </w:r>
          </w:p>
          <w:p w:rsidR="00FC0226" w:rsidRPr="00BE3733" w:rsidRDefault="00FC0226" w:rsidP="00BE3733">
            <w:pPr>
              <w:pStyle w:val="Listeafsnit"/>
              <w:numPr>
                <w:ilvl w:val="0"/>
                <w:numId w:val="11"/>
              </w:numPr>
              <w:tabs>
                <w:tab w:val="left" w:pos="5814"/>
              </w:tabs>
              <w:spacing w:before="60" w:after="60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Vurdering ved kvalificeret medicinsk specialist/geriater</w:t>
            </w:r>
          </w:p>
          <w:p w:rsidR="00FC0226" w:rsidRPr="00BE3733" w:rsidRDefault="00FC0226" w:rsidP="00BE3733">
            <w:pPr>
              <w:pStyle w:val="Listeafsnit"/>
              <w:numPr>
                <w:ilvl w:val="0"/>
                <w:numId w:val="11"/>
              </w:numPr>
              <w:tabs>
                <w:tab w:val="left" w:pos="5814"/>
              </w:tabs>
              <w:spacing w:before="60" w:after="60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Måling af vitale værdier og rettidig reaktion herpå</w:t>
            </w:r>
          </w:p>
          <w:p w:rsidR="00FC0226" w:rsidRPr="00BE3733" w:rsidRDefault="00FC0226" w:rsidP="00BE3733">
            <w:pPr>
              <w:pStyle w:val="Listeafsnit"/>
              <w:numPr>
                <w:ilvl w:val="0"/>
                <w:numId w:val="11"/>
              </w:numPr>
              <w:tabs>
                <w:tab w:val="left" w:pos="5814"/>
              </w:tabs>
              <w:spacing w:before="60" w:after="60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Tidlig mobilisering postoperativt</w:t>
            </w:r>
          </w:p>
          <w:p w:rsidR="00FC0226" w:rsidRPr="00BE3733" w:rsidRDefault="00FC0226" w:rsidP="00BE3733">
            <w:pPr>
              <w:pStyle w:val="Listeafsnit"/>
              <w:numPr>
                <w:ilvl w:val="0"/>
                <w:numId w:val="11"/>
              </w:numPr>
              <w:tabs>
                <w:tab w:val="left" w:pos="5814"/>
              </w:tabs>
              <w:spacing w:before="60" w:after="60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 xml:space="preserve">Hurtig opstart af træning </w:t>
            </w:r>
          </w:p>
          <w:p w:rsidR="00FC0226" w:rsidRPr="00BE3733" w:rsidRDefault="00FC0226" w:rsidP="00BE3733">
            <w:pPr>
              <w:pStyle w:val="Listeafsnit"/>
              <w:numPr>
                <w:ilvl w:val="0"/>
                <w:numId w:val="11"/>
              </w:numPr>
              <w:tabs>
                <w:tab w:val="left" w:pos="5814"/>
              </w:tabs>
              <w:spacing w:before="60" w:after="60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Daglig træning under indlæggelse</w:t>
            </w:r>
          </w:p>
          <w:p w:rsidR="00FC0226" w:rsidRPr="00BE3733" w:rsidRDefault="00FC0226" w:rsidP="00BE3733">
            <w:pPr>
              <w:pStyle w:val="Listeafsnit"/>
              <w:numPr>
                <w:ilvl w:val="0"/>
                <w:numId w:val="11"/>
              </w:numPr>
              <w:tabs>
                <w:tab w:val="left" w:pos="5814"/>
              </w:tabs>
              <w:spacing w:before="60" w:after="60"/>
              <w:ind w:right="-142"/>
              <w:rPr>
                <w:i/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Genoptræningsplan</w:t>
            </w:r>
          </w:p>
        </w:tc>
      </w:tr>
      <w:tr w:rsidR="00FC0226" w:rsidRPr="00BE3733" w:rsidTr="007679EB">
        <w:tc>
          <w:tcPr>
            <w:tcW w:w="3913" w:type="dxa"/>
            <w:gridSpan w:val="2"/>
          </w:tcPr>
          <w:p w:rsidR="007679EB" w:rsidRPr="00BE3733" w:rsidRDefault="007679EB" w:rsidP="007679EB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Hvor er vi allerede i mål?</w:t>
            </w:r>
          </w:p>
          <w:p w:rsidR="007679EB" w:rsidRPr="00BE3733" w:rsidRDefault="007679EB" w:rsidP="007679EB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Hvilke elementer vil vi starte med at arbejde med?</w:t>
            </w:r>
          </w:p>
          <w:p w:rsidR="002C12F9" w:rsidRPr="00BE3733" w:rsidRDefault="002C12F9" w:rsidP="002C12F9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 xml:space="preserve">Dataindsamling: </w:t>
            </w:r>
            <w:r>
              <w:rPr>
                <w:sz w:val="20"/>
                <w:szCs w:val="20"/>
              </w:rPr>
              <w:t>Hvordan indsamles data? Hvem er ansvarlig?</w:t>
            </w:r>
          </w:p>
          <w:p w:rsidR="007679EB" w:rsidRPr="00BE3733" w:rsidRDefault="007679EB" w:rsidP="007679EB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Datahåndtering</w:t>
            </w:r>
            <w:r w:rsidR="007E1A59">
              <w:rPr>
                <w:sz w:val="20"/>
                <w:szCs w:val="20"/>
              </w:rPr>
              <w:t>: Hvordan opgøres og vises data?</w:t>
            </w:r>
            <w:r w:rsidRPr="00BE3733">
              <w:rPr>
                <w:sz w:val="20"/>
                <w:szCs w:val="20"/>
              </w:rPr>
              <w:t xml:space="preserve"> Hvor drøftes data, fx på forbedringstavlemøde, ledelsesmøde, afsnitsmøder osv.</w:t>
            </w:r>
            <w:r w:rsidR="007E1A59">
              <w:rPr>
                <w:sz w:val="20"/>
                <w:szCs w:val="20"/>
              </w:rPr>
              <w:t>?</w:t>
            </w:r>
          </w:p>
          <w:p w:rsidR="007679EB" w:rsidRPr="00BE3733" w:rsidRDefault="007679EB" w:rsidP="007679EB">
            <w:pPr>
              <w:numPr>
                <w:ilvl w:val="0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Mulige barrierer og forhindringer</w:t>
            </w:r>
          </w:p>
          <w:p w:rsidR="007679EB" w:rsidRPr="00BE3733" w:rsidRDefault="007679EB" w:rsidP="007679EB">
            <w:pPr>
              <w:numPr>
                <w:ilvl w:val="1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Hvilke mål ser vi som sværest at opnå?</w:t>
            </w:r>
          </w:p>
          <w:p w:rsidR="00FC0226" w:rsidRPr="00BE3733" w:rsidRDefault="007679EB" w:rsidP="007679EB">
            <w:pPr>
              <w:numPr>
                <w:ilvl w:val="1"/>
                <w:numId w:val="5"/>
              </w:numPr>
              <w:tabs>
                <w:tab w:val="left" w:pos="5814"/>
              </w:tabs>
              <w:spacing w:before="60" w:after="60" w:line="260" w:lineRule="atLeast"/>
              <w:ind w:right="-142"/>
              <w:rPr>
                <w:sz w:val="20"/>
                <w:szCs w:val="20"/>
              </w:rPr>
            </w:pPr>
            <w:r w:rsidRPr="00BE3733">
              <w:rPr>
                <w:sz w:val="20"/>
                <w:szCs w:val="20"/>
              </w:rPr>
              <w:t>Hvad ser vi som de største udfordringer?</w:t>
            </w:r>
          </w:p>
        </w:tc>
        <w:tc>
          <w:tcPr>
            <w:tcW w:w="5811" w:type="dxa"/>
          </w:tcPr>
          <w:p w:rsidR="00FC0226" w:rsidRPr="00BE3733" w:rsidRDefault="00FC0226" w:rsidP="004C6C2A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i/>
                <w:sz w:val="20"/>
                <w:szCs w:val="20"/>
              </w:rPr>
            </w:pPr>
          </w:p>
        </w:tc>
      </w:tr>
    </w:tbl>
    <w:p w:rsidR="00BE3733" w:rsidRDefault="00BE3733" w:rsidP="00F26210">
      <w:pPr>
        <w:tabs>
          <w:tab w:val="left" w:pos="5814"/>
        </w:tabs>
        <w:spacing w:before="120" w:after="60" w:line="260" w:lineRule="atLeast"/>
        <w:ind w:right="-142"/>
        <w:rPr>
          <w:b/>
        </w:rPr>
      </w:pPr>
    </w:p>
    <w:p w:rsidR="00FF63CA" w:rsidRDefault="00FF63CA" w:rsidP="00F26210">
      <w:pPr>
        <w:tabs>
          <w:tab w:val="left" w:pos="5814"/>
        </w:tabs>
        <w:spacing w:before="120" w:after="60" w:line="260" w:lineRule="atLeast"/>
        <w:ind w:right="-142"/>
        <w:rPr>
          <w:b/>
        </w:rPr>
      </w:pPr>
    </w:p>
    <w:p w:rsidR="00CE1834" w:rsidRDefault="00CE1834" w:rsidP="00F26210">
      <w:pPr>
        <w:tabs>
          <w:tab w:val="left" w:pos="5814"/>
        </w:tabs>
        <w:spacing w:before="120" w:after="60" w:line="260" w:lineRule="atLeast"/>
        <w:ind w:right="-142"/>
        <w:rPr>
          <w:b/>
        </w:rPr>
      </w:pPr>
    </w:p>
    <w:p w:rsidR="00FF63CA" w:rsidRPr="00854B78" w:rsidRDefault="00FF63CA" w:rsidP="00FF63CA">
      <w:pPr>
        <w:tabs>
          <w:tab w:val="left" w:pos="5814"/>
        </w:tabs>
        <w:spacing w:before="120" w:after="60" w:line="260" w:lineRule="atLeast"/>
        <w:ind w:right="-142"/>
        <w:rPr>
          <w:b/>
        </w:rPr>
      </w:pPr>
      <w:r w:rsidRPr="00854B78">
        <w:rPr>
          <w:b/>
        </w:rPr>
        <w:t>Underskrifter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263"/>
        <w:gridCol w:w="3292"/>
        <w:gridCol w:w="263"/>
        <w:gridCol w:w="3539"/>
      </w:tblGrid>
      <w:tr w:rsidR="002C12F9" w:rsidTr="00C75AF2">
        <w:tc>
          <w:tcPr>
            <w:tcW w:w="1129" w:type="dxa"/>
            <w:tcBorders>
              <w:bottom w:val="single" w:sz="4" w:space="0" w:color="auto"/>
            </w:tcBorders>
          </w:tcPr>
          <w:p w:rsidR="00FF63CA" w:rsidRPr="00B31E40" w:rsidRDefault="00FF63CA" w:rsidP="00C75AF2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B31E40">
              <w:rPr>
                <w:b/>
              </w:rPr>
              <w:t>Dato</w:t>
            </w:r>
          </w:p>
        </w:tc>
        <w:tc>
          <w:tcPr>
            <w:tcW w:w="284" w:type="dxa"/>
          </w:tcPr>
          <w:p w:rsidR="00FF63CA" w:rsidRPr="00B31E40" w:rsidRDefault="00FF63CA" w:rsidP="00C75AF2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F63CA" w:rsidRPr="00B31E40" w:rsidRDefault="00FF63CA" w:rsidP="00C75AF2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B31E40">
              <w:rPr>
                <w:b/>
              </w:rPr>
              <w:t xml:space="preserve">Repræsentant for ledelse </w:t>
            </w:r>
          </w:p>
          <w:p w:rsidR="00FF63CA" w:rsidRDefault="00FF63CA" w:rsidP="00C75AF2">
            <w:pPr>
              <w:tabs>
                <w:tab w:val="left" w:pos="5814"/>
              </w:tabs>
              <w:spacing w:before="60" w:after="60" w:line="260" w:lineRule="atLeast"/>
              <w:ind w:right="-142"/>
            </w:pPr>
          </w:p>
        </w:tc>
        <w:tc>
          <w:tcPr>
            <w:tcW w:w="284" w:type="dxa"/>
          </w:tcPr>
          <w:p w:rsidR="00FF63CA" w:rsidRPr="00B31E40" w:rsidRDefault="00FF63CA" w:rsidP="00C75AF2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  <w:highlight w:val="yellow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FF63CA" w:rsidRPr="00B31E40" w:rsidRDefault="00FF63CA" w:rsidP="00C75AF2">
            <w:pPr>
              <w:tabs>
                <w:tab w:val="left" w:pos="5814"/>
              </w:tabs>
              <w:spacing w:before="60" w:after="60" w:line="260" w:lineRule="atLeast"/>
              <w:ind w:right="-142"/>
              <w:rPr>
                <w:b/>
              </w:rPr>
            </w:pPr>
            <w:r w:rsidRPr="00B31E40">
              <w:rPr>
                <w:b/>
              </w:rPr>
              <w:t>Repræsentant for forbedringsteam</w:t>
            </w:r>
          </w:p>
          <w:p w:rsidR="00FF63CA" w:rsidRDefault="00FF63CA" w:rsidP="00C75AF2">
            <w:pPr>
              <w:tabs>
                <w:tab w:val="left" w:pos="5814"/>
              </w:tabs>
              <w:spacing w:before="60" w:after="60" w:line="260" w:lineRule="atLeast"/>
              <w:ind w:right="-142"/>
            </w:pPr>
          </w:p>
          <w:p w:rsidR="00FF63CA" w:rsidRDefault="00FF63CA" w:rsidP="00C75AF2">
            <w:pPr>
              <w:tabs>
                <w:tab w:val="left" w:pos="5814"/>
              </w:tabs>
              <w:spacing w:before="60" w:after="60" w:line="260" w:lineRule="atLeast"/>
              <w:ind w:right="-142"/>
            </w:pPr>
          </w:p>
        </w:tc>
      </w:tr>
    </w:tbl>
    <w:p w:rsidR="00FF63CA" w:rsidRPr="00813145" w:rsidRDefault="00FF63CA" w:rsidP="00FF63CA">
      <w:pPr>
        <w:tabs>
          <w:tab w:val="left" w:pos="5814"/>
        </w:tabs>
        <w:spacing w:before="60" w:after="60" w:line="260" w:lineRule="atLeast"/>
        <w:ind w:right="-142"/>
      </w:pPr>
    </w:p>
    <w:p w:rsidR="00FF63CA" w:rsidRDefault="00FF63CA" w:rsidP="00F26210">
      <w:pPr>
        <w:tabs>
          <w:tab w:val="left" w:pos="5814"/>
        </w:tabs>
        <w:spacing w:before="120" w:after="60" w:line="260" w:lineRule="atLeast"/>
        <w:ind w:right="-142"/>
        <w:rPr>
          <w:b/>
        </w:rPr>
      </w:pPr>
    </w:p>
    <w:sectPr w:rsidR="00FF63CA" w:rsidSect="007679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720" w:bottom="720" w:left="720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72" w:rsidRDefault="00002372" w:rsidP="006A6A3A">
      <w:pPr>
        <w:spacing w:after="0" w:line="240" w:lineRule="auto"/>
      </w:pPr>
      <w:r>
        <w:separator/>
      </w:r>
    </w:p>
  </w:endnote>
  <w:endnote w:type="continuationSeparator" w:id="0">
    <w:p w:rsidR="00002372" w:rsidRDefault="00002372" w:rsidP="006A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3A" w:rsidRDefault="00513176" w:rsidP="00513176">
    <w:pPr>
      <w:pStyle w:val="Sidefod"/>
      <w:tabs>
        <w:tab w:val="clear" w:pos="9638"/>
        <w:tab w:val="right" w:pos="8647"/>
      </w:tabs>
      <w:jc w:val="right"/>
    </w:pPr>
    <w:r w:rsidRPr="00513176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9E2CE25" wp14:editId="0D0B5C7A">
              <wp:simplePos x="0" y="0"/>
              <wp:positionH relativeFrom="column">
                <wp:posOffset>3998776</wp:posOffset>
              </wp:positionH>
              <wp:positionV relativeFrom="paragraph">
                <wp:posOffset>31024</wp:posOffset>
              </wp:positionV>
              <wp:extent cx="2360930" cy="1404620"/>
              <wp:effectExtent l="0" t="0" r="7620" b="4445"/>
              <wp:wrapSquare wrapText="bothSides"/>
              <wp:docPr id="28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176" w:rsidRDefault="00513176" w:rsidP="00513176">
                          <w:pPr>
                            <w:pStyle w:val="Sidefod"/>
                            <w:ind w:right="-1"/>
                            <w:jc w:val="right"/>
                          </w:pPr>
                          <w:r w:rsidRPr="006A6A3A">
                            <w:rPr>
                              <w:sz w:val="16"/>
                              <w:szCs w:val="16"/>
                            </w:rPr>
                            <w:t>LÆRINGS- OG</w:t>
                          </w:r>
                          <w:r>
                            <w:t xml:space="preserve"> </w:t>
                          </w:r>
                          <w:proofErr w:type="gramStart"/>
                          <w:r w:rsidRPr="006A6A3A">
                            <w:rPr>
                              <w:sz w:val="16"/>
                              <w:szCs w:val="16"/>
                            </w:rPr>
                            <w:t>KVALITETSTEAMS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SIDE</w:t>
                          </w:r>
                          <w:proofErr w:type="gramEnd"/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00F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4.85pt;margin-top:2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" stroked="f">
              <v:textbox style="mso-fit-shape-to-text:t">
                <w:txbxContent>
                  <w:p w:rsidR="00513176" w:rsidRDefault="00513176" w:rsidP="00513176">
                    <w:pPr>
                      <w:pStyle w:val="Sidefod"/>
                      <w:ind w:right="-1"/>
                      <w:jc w:val="right"/>
                    </w:pPr>
                    <w:r w:rsidRPr="006A6A3A">
                      <w:rPr>
                        <w:sz w:val="16"/>
                        <w:szCs w:val="16"/>
                      </w:rPr>
                      <w:t>LÆRINGS- OG</w:t>
                    </w:r>
                    <w:r>
                      <w:t xml:space="preserve"> </w:t>
                    </w:r>
                    <w:proofErr w:type="gramStart"/>
                    <w:r w:rsidRPr="006A6A3A">
                      <w:rPr>
                        <w:sz w:val="16"/>
                        <w:szCs w:val="16"/>
                      </w:rPr>
                      <w:t>KVALITETSTEAMS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6A6A3A">
                      <w:rPr>
                        <w:sz w:val="16"/>
                        <w:szCs w:val="16"/>
                      </w:rPr>
                      <w:t>SIDE</w:t>
                    </w:r>
                    <w:proofErr w:type="gramEnd"/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fldChar w:fldCharType="begin"/>
                    </w:r>
                    <w:r w:rsidRPr="006A6A3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A6A3A">
                      <w:rPr>
                        <w:sz w:val="16"/>
                        <w:szCs w:val="16"/>
                      </w:rPr>
                      <w:fldChar w:fldCharType="separate"/>
                    </w:r>
                    <w:r w:rsidR="009900F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6A6A3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D1" w:rsidRDefault="00552AA7" w:rsidP="00513176">
    <w:pPr>
      <w:pStyle w:val="Sidefod"/>
      <w:ind w:right="-1"/>
      <w:jc w:val="right"/>
      <w:rPr>
        <w:sz w:val="16"/>
        <w:szCs w:val="16"/>
      </w:rPr>
    </w:pPr>
    <w:r>
      <w:t xml:space="preserve"> </w:t>
    </w:r>
  </w:p>
  <w:p w:rsidR="00513176" w:rsidRDefault="00513176" w:rsidP="00513176">
    <w:pPr>
      <w:pStyle w:val="Sidefod"/>
      <w:ind w:right="-1"/>
      <w:jc w:val="right"/>
    </w:pPr>
    <w:r w:rsidRPr="00513176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C307E38" wp14:editId="3B66D6B4">
              <wp:simplePos x="0" y="0"/>
              <wp:positionH relativeFrom="column">
                <wp:posOffset>4061460</wp:posOffset>
              </wp:positionH>
              <wp:positionV relativeFrom="paragraph">
                <wp:posOffset>29301</wp:posOffset>
              </wp:positionV>
              <wp:extent cx="2360930" cy="1404620"/>
              <wp:effectExtent l="0" t="0" r="7620" b="444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176" w:rsidRDefault="00513176" w:rsidP="00513176">
                          <w:pPr>
                            <w:pStyle w:val="Sidefod"/>
                            <w:ind w:right="-1"/>
                            <w:jc w:val="right"/>
                          </w:pPr>
                          <w:r w:rsidRPr="006A6A3A">
                            <w:rPr>
                              <w:sz w:val="16"/>
                              <w:szCs w:val="16"/>
                            </w:rPr>
                            <w:t>LÆRINGS- OG</w:t>
                          </w:r>
                          <w:r>
                            <w:t xml:space="preserve"> </w:t>
                          </w:r>
                          <w:proofErr w:type="gramStart"/>
                          <w:r w:rsidRPr="006A6A3A">
                            <w:rPr>
                              <w:sz w:val="16"/>
                              <w:szCs w:val="16"/>
                            </w:rPr>
                            <w:t>KVALITETSTEAMS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SIDE</w:t>
                          </w:r>
                          <w:proofErr w:type="gramEnd"/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00F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19.8pt;margin-top:2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" stroked="f">
              <v:textbox style="mso-fit-shape-to-text:t">
                <w:txbxContent>
                  <w:p w:rsidR="00513176" w:rsidRDefault="00513176" w:rsidP="00513176">
                    <w:pPr>
                      <w:pStyle w:val="Sidefod"/>
                      <w:ind w:right="-1"/>
                      <w:jc w:val="right"/>
                    </w:pPr>
                    <w:r w:rsidRPr="006A6A3A">
                      <w:rPr>
                        <w:sz w:val="16"/>
                        <w:szCs w:val="16"/>
                      </w:rPr>
                      <w:t>LÆRINGS- OG</w:t>
                    </w:r>
                    <w:r>
                      <w:t xml:space="preserve"> </w:t>
                    </w:r>
                    <w:proofErr w:type="gramStart"/>
                    <w:r w:rsidRPr="006A6A3A">
                      <w:rPr>
                        <w:sz w:val="16"/>
                        <w:szCs w:val="16"/>
                      </w:rPr>
                      <w:t>KVALITETSTEAMS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6A6A3A">
                      <w:rPr>
                        <w:sz w:val="16"/>
                        <w:szCs w:val="16"/>
                      </w:rPr>
                      <w:t>SIDE</w:t>
                    </w:r>
                    <w:proofErr w:type="gramEnd"/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fldChar w:fldCharType="begin"/>
                    </w:r>
                    <w:r w:rsidRPr="006A6A3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A6A3A">
                      <w:rPr>
                        <w:sz w:val="16"/>
                        <w:szCs w:val="16"/>
                      </w:rPr>
                      <w:fldChar w:fldCharType="separate"/>
                    </w:r>
                    <w:r w:rsidR="009900F0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6A6A3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72" w:rsidRDefault="00002372" w:rsidP="006A6A3A">
      <w:pPr>
        <w:spacing w:after="0" w:line="240" w:lineRule="auto"/>
      </w:pPr>
      <w:r>
        <w:separator/>
      </w:r>
    </w:p>
  </w:footnote>
  <w:footnote w:type="continuationSeparator" w:id="0">
    <w:p w:rsidR="00002372" w:rsidRDefault="00002372" w:rsidP="006A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3A" w:rsidRDefault="00552AA7" w:rsidP="00552AA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76E7CE" wp14:editId="4BA7A7F2">
              <wp:simplePos x="0" y="0"/>
              <wp:positionH relativeFrom="margin">
                <wp:posOffset>5236878</wp:posOffset>
              </wp:positionH>
              <wp:positionV relativeFrom="paragraph">
                <wp:posOffset>8890</wp:posOffset>
              </wp:positionV>
              <wp:extent cx="1022985" cy="905510"/>
              <wp:effectExtent l="0" t="0" r="5715" b="8890"/>
              <wp:wrapSquare wrapText="bothSides"/>
              <wp:docPr id="22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AA7" w:rsidRPr="006A6A3A" w:rsidRDefault="00552AA7" w:rsidP="00552A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04601576" wp14:editId="75240510">
                                <wp:extent cx="665952" cy="661737"/>
                                <wp:effectExtent l="0" t="0" r="1270" b="5080"/>
                                <wp:docPr id="12" name="Billed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ærings blomst t p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2681" cy="6982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412.35pt;margin-top:.7pt;width:80.55pt;height:7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" stroked="f">
              <v:textbox>
                <w:txbxContent>
                  <w:p w:rsidR="00552AA7" w:rsidRPr="006A6A3A" w:rsidRDefault="00552AA7" w:rsidP="00552A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04601576" wp14:editId="75240510">
                          <wp:extent cx="665952" cy="661737"/>
                          <wp:effectExtent l="0" t="0" r="1270" b="5080"/>
                          <wp:docPr id="12" name="Billed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ærings blomst t pp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2681" cy="6982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A6A3A" w:rsidRDefault="006A6A3A" w:rsidP="006A6A3A">
    <w:pPr>
      <w:pStyle w:val="Sidehoved"/>
      <w:jc w:val="right"/>
    </w:pPr>
  </w:p>
  <w:p w:rsidR="006A6A3A" w:rsidRPr="006A6A3A" w:rsidRDefault="006A6A3A" w:rsidP="006A6A3A">
    <w:pPr>
      <w:pStyle w:val="Sidehoved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D1" w:rsidRDefault="00AD5410" w:rsidP="00AD5410">
    <w:pPr>
      <w:pStyle w:val="Sidehoved"/>
      <w:tabs>
        <w:tab w:val="clear" w:pos="4819"/>
        <w:tab w:val="clear" w:pos="9638"/>
        <w:tab w:val="left" w:pos="7513"/>
      </w:tabs>
      <w:jc w:val="both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7E7718A" wp14:editId="54FB7DF8">
              <wp:simplePos x="0" y="0"/>
              <wp:positionH relativeFrom="column">
                <wp:posOffset>4356100</wp:posOffset>
              </wp:positionH>
              <wp:positionV relativeFrom="paragraph">
                <wp:posOffset>370840</wp:posOffset>
              </wp:positionV>
              <wp:extent cx="2357120" cy="1404620"/>
              <wp:effectExtent l="0" t="0" r="5080" b="1270"/>
              <wp:wrapSquare wrapText="bothSides"/>
              <wp:docPr id="1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410" w:rsidRDefault="00AD5410">
                          <w:r>
                            <w:t>Version: __________________</w:t>
                          </w:r>
                        </w:p>
                        <w:p w:rsidR="00AD5410" w:rsidRDefault="00AD5410" w:rsidP="00AD5410">
                          <w:pPr>
                            <w:spacing w:before="240"/>
                          </w:pPr>
                          <w:proofErr w:type="gramStart"/>
                          <w:r>
                            <w:t>Dato:      _</w:t>
                          </w:r>
                          <w:proofErr w:type="gramEnd"/>
                          <w:r>
                            <w:t>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3pt;margin-top:29.2pt;width:185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" stroked="f">
              <v:textbox style="mso-fit-shape-to-text:t">
                <w:txbxContent>
                  <w:p w:rsidR="00AD5410" w:rsidRDefault="00AD5410">
                    <w:r>
                      <w:t>Version: __________________</w:t>
                    </w:r>
                  </w:p>
                  <w:p w:rsidR="00AD5410" w:rsidRDefault="00AD5410" w:rsidP="00AD5410">
                    <w:pPr>
                      <w:spacing w:before="240"/>
                    </w:pPr>
                    <w:proofErr w:type="gramStart"/>
                    <w:r>
                      <w:t>Dato:      _</w:t>
                    </w:r>
                    <w:proofErr w:type="gramEnd"/>
                    <w:r>
                      <w:t>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57D1">
      <w:rPr>
        <w:noProof/>
        <w:lang w:eastAsia="da-DK"/>
      </w:rPr>
      <w:drawing>
        <wp:inline distT="0" distB="0" distL="0" distR="0" wp14:anchorId="4F1C6DD5" wp14:editId="10AE5CF3">
          <wp:extent cx="2298032" cy="1084675"/>
          <wp:effectExtent l="0" t="0" r="7620" b="1270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læring og kvaliteam LOGO sort t 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247" cy="109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5F6"/>
    <w:multiLevelType w:val="hybridMultilevel"/>
    <w:tmpl w:val="3AAC68D4"/>
    <w:lvl w:ilvl="0" w:tplc="6692815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4D7A"/>
    <w:multiLevelType w:val="hybridMultilevel"/>
    <w:tmpl w:val="2376E524"/>
    <w:lvl w:ilvl="0" w:tplc="4CC0EF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D0949"/>
    <w:multiLevelType w:val="hybridMultilevel"/>
    <w:tmpl w:val="D17657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60D3E"/>
    <w:multiLevelType w:val="hybridMultilevel"/>
    <w:tmpl w:val="546417F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96436"/>
    <w:multiLevelType w:val="hybridMultilevel"/>
    <w:tmpl w:val="540489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EB64EB"/>
    <w:multiLevelType w:val="hybridMultilevel"/>
    <w:tmpl w:val="8ECEF8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867B87"/>
    <w:multiLevelType w:val="hybridMultilevel"/>
    <w:tmpl w:val="C256EF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880B75"/>
    <w:multiLevelType w:val="hybridMultilevel"/>
    <w:tmpl w:val="54F4A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D2E45"/>
    <w:multiLevelType w:val="hybridMultilevel"/>
    <w:tmpl w:val="58B22D10"/>
    <w:lvl w:ilvl="0" w:tplc="F372083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A4CEB"/>
    <w:multiLevelType w:val="hybridMultilevel"/>
    <w:tmpl w:val="172EAE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93123"/>
    <w:multiLevelType w:val="hybridMultilevel"/>
    <w:tmpl w:val="746CF4F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26894"/>
    <w:multiLevelType w:val="hybridMultilevel"/>
    <w:tmpl w:val="095684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45"/>
    <w:rsid w:val="00002372"/>
    <w:rsid w:val="00002DB7"/>
    <w:rsid w:val="000141D2"/>
    <w:rsid w:val="000157D1"/>
    <w:rsid w:val="000B206C"/>
    <w:rsid w:val="000C33B4"/>
    <w:rsid w:val="00101748"/>
    <w:rsid w:val="0011505D"/>
    <w:rsid w:val="001250BE"/>
    <w:rsid w:val="001B45C9"/>
    <w:rsid w:val="001D6BC7"/>
    <w:rsid w:val="002625AD"/>
    <w:rsid w:val="002B1ED8"/>
    <w:rsid w:val="002C12F9"/>
    <w:rsid w:val="003B377D"/>
    <w:rsid w:val="003C194A"/>
    <w:rsid w:val="003C2DC4"/>
    <w:rsid w:val="003F72E1"/>
    <w:rsid w:val="004C6C2A"/>
    <w:rsid w:val="005007B6"/>
    <w:rsid w:val="00513176"/>
    <w:rsid w:val="00536806"/>
    <w:rsid w:val="00552AA7"/>
    <w:rsid w:val="005547B3"/>
    <w:rsid w:val="006017D1"/>
    <w:rsid w:val="00645F7C"/>
    <w:rsid w:val="00654912"/>
    <w:rsid w:val="006853E0"/>
    <w:rsid w:val="006909F9"/>
    <w:rsid w:val="006A6A3A"/>
    <w:rsid w:val="006F287A"/>
    <w:rsid w:val="007679EB"/>
    <w:rsid w:val="0078448F"/>
    <w:rsid w:val="007D382D"/>
    <w:rsid w:val="007E1A59"/>
    <w:rsid w:val="00813145"/>
    <w:rsid w:val="00816F3B"/>
    <w:rsid w:val="00827440"/>
    <w:rsid w:val="00854B78"/>
    <w:rsid w:val="009900F0"/>
    <w:rsid w:val="00993BD3"/>
    <w:rsid w:val="009E4848"/>
    <w:rsid w:val="009F1929"/>
    <w:rsid w:val="00A070EC"/>
    <w:rsid w:val="00A17234"/>
    <w:rsid w:val="00A22473"/>
    <w:rsid w:val="00A40879"/>
    <w:rsid w:val="00AC2826"/>
    <w:rsid w:val="00AC779A"/>
    <w:rsid w:val="00AD5410"/>
    <w:rsid w:val="00B019A0"/>
    <w:rsid w:val="00B07332"/>
    <w:rsid w:val="00B31E40"/>
    <w:rsid w:val="00B55AD8"/>
    <w:rsid w:val="00B62C71"/>
    <w:rsid w:val="00B937FE"/>
    <w:rsid w:val="00BA0003"/>
    <w:rsid w:val="00BA66A7"/>
    <w:rsid w:val="00BA6F33"/>
    <w:rsid w:val="00BB28B5"/>
    <w:rsid w:val="00BE3733"/>
    <w:rsid w:val="00C479BE"/>
    <w:rsid w:val="00C936C3"/>
    <w:rsid w:val="00CA3C7C"/>
    <w:rsid w:val="00CE1834"/>
    <w:rsid w:val="00D521AC"/>
    <w:rsid w:val="00D64254"/>
    <w:rsid w:val="00D865F4"/>
    <w:rsid w:val="00D968B8"/>
    <w:rsid w:val="00DC3493"/>
    <w:rsid w:val="00E009F4"/>
    <w:rsid w:val="00EE4441"/>
    <w:rsid w:val="00F26210"/>
    <w:rsid w:val="00F6650A"/>
    <w:rsid w:val="00F86E33"/>
    <w:rsid w:val="00FB0B77"/>
    <w:rsid w:val="00FC022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1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6A3A"/>
  </w:style>
  <w:style w:type="paragraph" w:styleId="Sidefod">
    <w:name w:val="footer"/>
    <w:basedOn w:val="Normal"/>
    <w:link w:val="SidefodTegn"/>
    <w:uiPriority w:val="99"/>
    <w:unhideWhenUsed/>
    <w:rsid w:val="006A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6A3A"/>
  </w:style>
  <w:style w:type="paragraph" w:styleId="Listeafsnit">
    <w:name w:val="List Paragraph"/>
    <w:basedOn w:val="Normal"/>
    <w:uiPriority w:val="34"/>
    <w:qFormat/>
    <w:rsid w:val="007D382D"/>
    <w:pPr>
      <w:ind w:left="720"/>
      <w:contextualSpacing/>
    </w:pPr>
  </w:style>
  <w:style w:type="table" w:styleId="Tabel-Gitter">
    <w:name w:val="Table Grid"/>
    <w:basedOn w:val="Tabel-Normal"/>
    <w:uiPriority w:val="59"/>
    <w:rsid w:val="008131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F19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25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1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6A3A"/>
  </w:style>
  <w:style w:type="paragraph" w:styleId="Sidefod">
    <w:name w:val="footer"/>
    <w:basedOn w:val="Normal"/>
    <w:link w:val="SidefodTegn"/>
    <w:uiPriority w:val="99"/>
    <w:unhideWhenUsed/>
    <w:rsid w:val="006A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6A3A"/>
  </w:style>
  <w:style w:type="paragraph" w:styleId="Listeafsnit">
    <w:name w:val="List Paragraph"/>
    <w:basedOn w:val="Normal"/>
    <w:uiPriority w:val="34"/>
    <w:qFormat/>
    <w:rsid w:val="007D382D"/>
    <w:pPr>
      <w:ind w:left="720"/>
      <w:contextualSpacing/>
    </w:pPr>
  </w:style>
  <w:style w:type="table" w:styleId="Tabel-Gitter">
    <w:name w:val="Table Grid"/>
    <w:basedOn w:val="Tabel-Normal"/>
    <w:uiPriority w:val="59"/>
    <w:rsid w:val="008131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F19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n0018\AppData\Local\Microsoft\Windows\Temporary%20Internet%20Files\Content.Outlook\MHA1T4HB\L&#230;ring%20og%20kvalitet%20brev-%20og%20notat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Læring og kvalitet brev- og notatskabelon</Template>
  <TotalTime>1</TotalTime>
  <Pages>1</Pages>
  <Words>491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Lyngberg</dc:creator>
  <cp:lastModifiedBy>Maria Frank</cp:lastModifiedBy>
  <cp:revision>3</cp:revision>
  <cp:lastPrinted>2018-03-14T10:23:00Z</cp:lastPrinted>
  <dcterms:created xsi:type="dcterms:W3CDTF">2018-03-16T09:03:00Z</dcterms:created>
  <dcterms:modified xsi:type="dcterms:W3CDTF">2018-03-16T10:22:00Z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{8F523A05-094A-4779-85E8-8DD1E7C92328}</vt:lpwstr>
  </property>
</Properties>
</file>